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3E" w:rsidRDefault="001A633E" w:rsidP="001A633E">
      <w:pPr>
        <w:spacing w:line="360" w:lineRule="auto"/>
        <w:jc w:val="center"/>
        <w:rPr>
          <w:b/>
        </w:rPr>
      </w:pPr>
      <w:r>
        <w:rPr>
          <w:b/>
        </w:rPr>
        <w:t>Pozvánka na veřejnou schůzi zastupitelstva</w:t>
      </w:r>
    </w:p>
    <w:p w:rsidR="001A633E" w:rsidRDefault="001A633E" w:rsidP="001A633E">
      <w:pPr>
        <w:spacing w:line="360" w:lineRule="auto"/>
      </w:pPr>
      <w:r>
        <w:t>Obecní zastupitelstvo zve občany na veřejnou schůzi, která se koná 20</w:t>
      </w:r>
      <w:r w:rsidRPr="005F3E96">
        <w:t>.</w:t>
      </w:r>
      <w:r>
        <w:t xml:space="preserve"> 4</w:t>
      </w:r>
      <w:r w:rsidRPr="005F3E96">
        <w:t>.</w:t>
      </w:r>
      <w:r>
        <w:t xml:space="preserve"> 2019 v zasedací místnosti obecního úřadu od 19:00 hodin.</w:t>
      </w:r>
    </w:p>
    <w:p w:rsidR="001A633E" w:rsidRDefault="001A633E" w:rsidP="001A633E">
      <w:pPr>
        <w:spacing w:line="360" w:lineRule="auto"/>
      </w:pPr>
      <w:r>
        <w:t>Program:</w:t>
      </w:r>
    </w:p>
    <w:p w:rsidR="001A633E" w:rsidRDefault="001A633E" w:rsidP="001A633E">
      <w:pPr>
        <w:spacing w:after="0"/>
        <w:ind w:left="1416" w:firstLine="708"/>
      </w:pPr>
      <w:r>
        <w:t>1) Kontrola usnesení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33E" w:rsidRDefault="001A633E" w:rsidP="001A633E">
      <w:pPr>
        <w:spacing w:after="0"/>
      </w:pPr>
      <w:r>
        <w:t xml:space="preserve">                                           2)</w:t>
      </w:r>
      <w:r w:rsidR="00BC105C">
        <w:t>Informace o kontrole hospodaření v obci</w:t>
      </w:r>
    </w:p>
    <w:p w:rsidR="001A633E" w:rsidRDefault="001A633E" w:rsidP="001A633E">
      <w:pPr>
        <w:spacing w:after="0"/>
      </w:pPr>
      <w:r>
        <w:t xml:space="preserve">                                           3) </w:t>
      </w:r>
      <w:proofErr w:type="gramStart"/>
      <w:r w:rsidR="00BC105C">
        <w:t>R.O č.</w:t>
      </w:r>
      <w:proofErr w:type="gramEnd"/>
      <w:r w:rsidR="00BC105C">
        <w:t>3</w:t>
      </w:r>
      <w:r>
        <w:t xml:space="preserve">                                                             </w:t>
      </w:r>
    </w:p>
    <w:p w:rsidR="001A633E" w:rsidRDefault="001A633E" w:rsidP="001A633E">
      <w:pPr>
        <w:spacing w:after="0"/>
      </w:pPr>
      <w:r>
        <w:tab/>
      </w:r>
      <w:r>
        <w:tab/>
      </w:r>
      <w:r>
        <w:tab/>
        <w:t xml:space="preserve">4) </w:t>
      </w:r>
      <w:proofErr w:type="gramStart"/>
      <w:r>
        <w:t>R.O.</w:t>
      </w:r>
      <w:proofErr w:type="gramEnd"/>
      <w:r w:rsidR="00BC105C">
        <w:t xml:space="preserve"> č.4</w:t>
      </w:r>
    </w:p>
    <w:p w:rsidR="001A633E" w:rsidRDefault="001A633E" w:rsidP="001A633E">
      <w:pPr>
        <w:spacing w:after="0"/>
      </w:pPr>
      <w:r>
        <w:tab/>
      </w:r>
      <w:r>
        <w:tab/>
      </w:r>
      <w:r>
        <w:tab/>
        <w:t>5) Druhá etapa obnovy návesního rybníka</w:t>
      </w:r>
    </w:p>
    <w:p w:rsidR="001A633E" w:rsidRDefault="001A633E" w:rsidP="001A633E">
      <w:pPr>
        <w:spacing w:after="0"/>
      </w:pPr>
      <w:r>
        <w:tab/>
      </w:r>
      <w:r>
        <w:tab/>
      </w:r>
      <w:r>
        <w:tab/>
        <w:t>6) Činnost v obci v uplynulém období</w:t>
      </w:r>
    </w:p>
    <w:p w:rsidR="001A633E" w:rsidRDefault="001A633E" w:rsidP="001A633E">
      <w:pPr>
        <w:spacing w:after="0"/>
      </w:pPr>
      <w:r>
        <w:tab/>
      </w:r>
      <w:r>
        <w:tab/>
      </w:r>
      <w:r>
        <w:tab/>
        <w:t>7) Oprava komunikace</w:t>
      </w:r>
    </w:p>
    <w:p w:rsidR="001A633E" w:rsidRDefault="001A633E" w:rsidP="001A633E">
      <w:pPr>
        <w:spacing w:after="0"/>
      </w:pPr>
      <w:r>
        <w:tab/>
      </w:r>
      <w:r>
        <w:tab/>
      </w:r>
      <w:r>
        <w:tab/>
        <w:t xml:space="preserve">8) </w:t>
      </w:r>
      <w:r w:rsidR="00BC105C">
        <w:t>Okrskové cvičení mužů a žen</w:t>
      </w:r>
    </w:p>
    <w:p w:rsidR="001A633E" w:rsidRDefault="001A633E" w:rsidP="001A633E">
      <w:pPr>
        <w:spacing w:after="0"/>
      </w:pPr>
      <w:r>
        <w:tab/>
      </w:r>
      <w:r>
        <w:tab/>
      </w:r>
      <w:r>
        <w:tab/>
        <w:t>9) Kulturní akce v obci</w:t>
      </w:r>
    </w:p>
    <w:p w:rsidR="001A633E" w:rsidRDefault="001A633E" w:rsidP="001A633E">
      <w:pPr>
        <w:spacing w:after="0"/>
      </w:pPr>
      <w:r>
        <w:t xml:space="preserve">                                           10)Žádost o prodloužení povolení k vypouštění odpadních vod </w:t>
      </w:r>
    </w:p>
    <w:p w:rsidR="001A633E" w:rsidRDefault="001A633E" w:rsidP="001A633E">
      <w:pPr>
        <w:spacing w:after="0"/>
      </w:pPr>
      <w:r>
        <w:t xml:space="preserve">                                           11)Činnost hasičů</w:t>
      </w:r>
    </w:p>
    <w:p w:rsidR="001A633E" w:rsidRDefault="001A633E" w:rsidP="001A633E">
      <w:pPr>
        <w:spacing w:after="0"/>
      </w:pPr>
      <w:r>
        <w:t xml:space="preserve">                                           12)Podání žádosti o dotaci na opravu budovy bývalé školy</w:t>
      </w:r>
    </w:p>
    <w:p w:rsidR="001A633E" w:rsidRDefault="001A633E" w:rsidP="001A633E">
      <w:pPr>
        <w:spacing w:after="0"/>
      </w:pPr>
      <w:r>
        <w:t xml:space="preserve">                                           13)Diskuse</w:t>
      </w:r>
    </w:p>
    <w:p w:rsidR="001A633E" w:rsidRDefault="001A633E" w:rsidP="001A633E">
      <w:pPr>
        <w:spacing w:after="0"/>
      </w:pPr>
      <w:r>
        <w:tab/>
      </w:r>
      <w:r>
        <w:tab/>
      </w:r>
      <w:r>
        <w:tab/>
      </w:r>
    </w:p>
    <w:p w:rsidR="001A633E" w:rsidRDefault="001A633E" w:rsidP="001A633E">
      <w:pPr>
        <w:spacing w:after="0"/>
      </w:pPr>
    </w:p>
    <w:p w:rsidR="001A633E" w:rsidRDefault="001A633E" w:rsidP="001A633E">
      <w:pPr>
        <w:spacing w:after="0"/>
      </w:pPr>
    </w:p>
    <w:p w:rsidR="001A633E" w:rsidRDefault="001A633E" w:rsidP="001A633E">
      <w:pPr>
        <w:spacing w:after="0"/>
      </w:pPr>
    </w:p>
    <w:p w:rsidR="001A633E" w:rsidRDefault="001A633E" w:rsidP="001A633E">
      <w:r>
        <w:t>V Sekeřicích  11. 4. 2019</w:t>
      </w:r>
    </w:p>
    <w:p w:rsidR="001A633E" w:rsidRDefault="001A633E" w:rsidP="001A633E"/>
    <w:p w:rsidR="001A633E" w:rsidRDefault="001A633E" w:rsidP="001A633E">
      <w:r>
        <w:t xml:space="preserve">Vyvěšeno </w:t>
      </w:r>
      <w:bookmarkStart w:id="0" w:name="_GoBack"/>
      <w:bookmarkEnd w:id="0"/>
      <w:proofErr w:type="gramStart"/>
      <w:r>
        <w:t>11.  4.  2019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Sejmuto …………………</w:t>
      </w:r>
    </w:p>
    <w:p w:rsidR="001A633E" w:rsidRDefault="001A633E" w:rsidP="001A633E"/>
    <w:p w:rsidR="001A633E" w:rsidRDefault="001A633E" w:rsidP="001A633E"/>
    <w:p w:rsidR="00C751DA" w:rsidRDefault="00C751DA"/>
    <w:p w:rsidR="00BB2EEB" w:rsidRDefault="00BB2EEB" w:rsidP="00BB2EEB"/>
    <w:p w:rsidR="00BB2EEB" w:rsidRDefault="00BB2EEB" w:rsidP="00BB2EEB"/>
    <w:p w:rsidR="00BB2EEB" w:rsidRDefault="00BB2EEB" w:rsidP="00BB2EEB"/>
    <w:p w:rsidR="00BB2EEB" w:rsidRDefault="00BB2EEB" w:rsidP="00BB2EEB"/>
    <w:p w:rsidR="008629A2" w:rsidRDefault="008629A2" w:rsidP="008629A2"/>
    <w:p w:rsidR="00C751DA" w:rsidRDefault="00C751DA" w:rsidP="008629A2">
      <w:pPr>
        <w:ind w:left="3402"/>
      </w:pPr>
      <w:r>
        <w:t>S pozdravem</w:t>
      </w:r>
    </w:p>
    <w:p w:rsidR="008629A2" w:rsidRDefault="008629A2" w:rsidP="008629A2">
      <w:pPr>
        <w:ind w:left="5103"/>
      </w:pPr>
    </w:p>
    <w:p w:rsidR="008629A2" w:rsidRDefault="008629A2" w:rsidP="008629A2">
      <w:pPr>
        <w:ind w:left="5103"/>
      </w:pPr>
    </w:p>
    <w:p w:rsidR="008629A2" w:rsidRDefault="008629A2" w:rsidP="008629A2">
      <w:pPr>
        <w:ind w:left="5103"/>
      </w:pPr>
    </w:p>
    <w:p w:rsidR="00C751DA" w:rsidRDefault="00C751DA" w:rsidP="008629A2">
      <w:pPr>
        <w:ind w:left="5103"/>
      </w:pPr>
      <w:r>
        <w:t xml:space="preserve">Ing. Petra Sedláčková </w:t>
      </w:r>
    </w:p>
    <w:p w:rsidR="00C751DA" w:rsidRDefault="00C751DA" w:rsidP="008629A2">
      <w:pPr>
        <w:ind w:left="5103"/>
      </w:pPr>
      <w:r>
        <w:t>Starostka obce</w:t>
      </w:r>
    </w:p>
    <w:p w:rsidR="00C751DA" w:rsidRDefault="00C751DA"/>
    <w:sectPr w:rsidR="00C751DA" w:rsidSect="002B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74" w:rsidRDefault="00FB6074" w:rsidP="008629A2">
      <w:pPr>
        <w:spacing w:after="0" w:line="240" w:lineRule="auto"/>
      </w:pPr>
      <w:r>
        <w:separator/>
      </w:r>
    </w:p>
  </w:endnote>
  <w:endnote w:type="continuationSeparator" w:id="0">
    <w:p w:rsidR="00FB6074" w:rsidRDefault="00FB6074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74" w:rsidRDefault="00FB6074" w:rsidP="008629A2">
      <w:pPr>
        <w:spacing w:after="0" w:line="240" w:lineRule="auto"/>
      </w:pPr>
      <w:r>
        <w:separator/>
      </w:r>
    </w:p>
  </w:footnote>
  <w:footnote w:type="continuationSeparator" w:id="0">
    <w:p w:rsidR="00FB6074" w:rsidRDefault="00FB6074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105C"/>
    <w:rsid w:val="001172BE"/>
    <w:rsid w:val="001A633E"/>
    <w:rsid w:val="001D29FF"/>
    <w:rsid w:val="002174E3"/>
    <w:rsid w:val="0024218C"/>
    <w:rsid w:val="0028645D"/>
    <w:rsid w:val="002B6F71"/>
    <w:rsid w:val="0067199F"/>
    <w:rsid w:val="0068033C"/>
    <w:rsid w:val="0070489A"/>
    <w:rsid w:val="007A0822"/>
    <w:rsid w:val="008629A2"/>
    <w:rsid w:val="00912CAD"/>
    <w:rsid w:val="00983196"/>
    <w:rsid w:val="00A36504"/>
    <w:rsid w:val="00BB2EEB"/>
    <w:rsid w:val="00BC105C"/>
    <w:rsid w:val="00C72FED"/>
    <w:rsid w:val="00C751DA"/>
    <w:rsid w:val="00F86CAF"/>
    <w:rsid w:val="00FB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AEE6-77DD-47D9-A030-1D9B589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67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2</cp:revision>
  <cp:lastPrinted>2019-04-11T13:49:00Z</cp:lastPrinted>
  <dcterms:created xsi:type="dcterms:W3CDTF">2019-04-11T12:41:00Z</dcterms:created>
  <dcterms:modified xsi:type="dcterms:W3CDTF">2019-04-11T13:51:00Z</dcterms:modified>
</cp:coreProperties>
</file>