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71BA" w14:textId="38C9B2C2" w:rsidR="000413BD" w:rsidRDefault="00E6603D" w:rsidP="000413BD">
      <w:r>
        <w:t xml:space="preserve"> </w:t>
      </w:r>
    </w:p>
    <w:p w14:paraId="18A4AE23" w14:textId="5EC41454" w:rsidR="000413BD" w:rsidRPr="000413BD" w:rsidRDefault="000413BD" w:rsidP="000413BD">
      <w:p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    </w:t>
      </w:r>
      <w:r w:rsidRPr="000413BD">
        <w:rPr>
          <w:b/>
          <w:bCs/>
          <w:sz w:val="40"/>
          <w:szCs w:val="40"/>
        </w:rPr>
        <w:t>Oznámení o zahájení vybírání poplatků za svoz</w:t>
      </w:r>
    </w:p>
    <w:p w14:paraId="00B925B9" w14:textId="2C2860B3" w:rsidR="000413BD" w:rsidRPr="000413BD" w:rsidRDefault="000413BD" w:rsidP="000413BD">
      <w:pPr>
        <w:rPr>
          <w:b/>
          <w:bCs/>
          <w:sz w:val="40"/>
          <w:szCs w:val="40"/>
        </w:rPr>
      </w:pPr>
      <w:r w:rsidRPr="000413BD">
        <w:rPr>
          <w:b/>
          <w:bCs/>
          <w:sz w:val="40"/>
          <w:szCs w:val="40"/>
        </w:rPr>
        <w:t xml:space="preserve">                         komunálního odpadu a psy</w:t>
      </w:r>
    </w:p>
    <w:p w14:paraId="56FC5750" w14:textId="77777777" w:rsidR="000413BD" w:rsidRDefault="000413BD" w:rsidP="000413BD">
      <w:pPr>
        <w:rPr>
          <w:sz w:val="36"/>
          <w:szCs w:val="36"/>
        </w:rPr>
      </w:pPr>
      <w:r w:rsidRPr="000413BD">
        <w:rPr>
          <w:sz w:val="36"/>
          <w:szCs w:val="36"/>
        </w:rPr>
        <w:t>Poplatek je možné uhradit hotově na obecním</w:t>
      </w:r>
      <w:r>
        <w:rPr>
          <w:sz w:val="36"/>
          <w:szCs w:val="36"/>
        </w:rPr>
        <w:t xml:space="preserve"> </w:t>
      </w:r>
      <w:r w:rsidRPr="000413BD">
        <w:rPr>
          <w:sz w:val="36"/>
          <w:szCs w:val="36"/>
        </w:rPr>
        <w:t>úřadě</w:t>
      </w:r>
    </w:p>
    <w:p w14:paraId="545CA1F4" w14:textId="29AE7DAB" w:rsidR="000413BD" w:rsidRPr="000413BD" w:rsidRDefault="000413BD" w:rsidP="000413BD">
      <w:pPr>
        <w:rPr>
          <w:sz w:val="36"/>
          <w:szCs w:val="36"/>
        </w:rPr>
      </w:pPr>
      <w:r w:rsidRPr="000413BD">
        <w:rPr>
          <w:sz w:val="36"/>
          <w:szCs w:val="36"/>
        </w:rPr>
        <w:t>v době úředních hodin</w:t>
      </w:r>
      <w:r>
        <w:rPr>
          <w:sz w:val="36"/>
          <w:szCs w:val="36"/>
        </w:rPr>
        <w:t xml:space="preserve"> každé</w:t>
      </w:r>
      <w:r w:rsidRPr="000413BD">
        <w:rPr>
          <w:sz w:val="36"/>
          <w:szCs w:val="36"/>
        </w:rPr>
        <w:t xml:space="preserve"> </w:t>
      </w:r>
      <w:r w:rsidRPr="000413BD">
        <w:rPr>
          <w:b/>
          <w:bCs/>
          <w:sz w:val="36"/>
          <w:szCs w:val="36"/>
        </w:rPr>
        <w:t xml:space="preserve">pondělí </w:t>
      </w:r>
      <w:r>
        <w:rPr>
          <w:b/>
          <w:bCs/>
          <w:sz w:val="36"/>
          <w:szCs w:val="36"/>
        </w:rPr>
        <w:t xml:space="preserve">od </w:t>
      </w:r>
      <w:r w:rsidRPr="000413BD">
        <w:rPr>
          <w:b/>
          <w:bCs/>
          <w:sz w:val="36"/>
          <w:szCs w:val="36"/>
        </w:rPr>
        <w:t>17</w:t>
      </w:r>
      <w:r>
        <w:rPr>
          <w:b/>
          <w:bCs/>
          <w:sz w:val="36"/>
          <w:szCs w:val="36"/>
        </w:rPr>
        <w:t xml:space="preserve"> do </w:t>
      </w:r>
      <w:r w:rsidRPr="000413BD">
        <w:rPr>
          <w:b/>
          <w:bCs/>
          <w:sz w:val="36"/>
          <w:szCs w:val="36"/>
        </w:rPr>
        <w:t>18 hodin</w:t>
      </w:r>
      <w:r w:rsidRPr="000413BD">
        <w:rPr>
          <w:sz w:val="36"/>
          <w:szCs w:val="36"/>
        </w:rPr>
        <w:t>,</w:t>
      </w:r>
    </w:p>
    <w:p w14:paraId="00BE0156" w14:textId="77777777" w:rsidR="000413BD" w:rsidRPr="000413BD" w:rsidRDefault="000413BD" w:rsidP="000413BD">
      <w:pPr>
        <w:rPr>
          <w:sz w:val="36"/>
          <w:szCs w:val="36"/>
        </w:rPr>
      </w:pPr>
      <w:r w:rsidRPr="000413BD">
        <w:rPr>
          <w:sz w:val="36"/>
          <w:szCs w:val="36"/>
        </w:rPr>
        <w:t xml:space="preserve">nebo na účet: </w:t>
      </w:r>
      <w:r w:rsidRPr="000413BD">
        <w:rPr>
          <w:b/>
          <w:bCs/>
          <w:sz w:val="36"/>
          <w:szCs w:val="36"/>
        </w:rPr>
        <w:t>25924541/0100</w:t>
      </w:r>
      <w:r w:rsidRPr="000413BD">
        <w:rPr>
          <w:sz w:val="36"/>
          <w:szCs w:val="36"/>
        </w:rPr>
        <w:t>. (do zprávy pro příjemce</w:t>
      </w:r>
    </w:p>
    <w:p w14:paraId="1445DEBE" w14:textId="77777777" w:rsidR="000413BD" w:rsidRPr="000413BD" w:rsidRDefault="000413BD" w:rsidP="000413BD">
      <w:pPr>
        <w:rPr>
          <w:sz w:val="36"/>
          <w:szCs w:val="36"/>
        </w:rPr>
      </w:pPr>
      <w:r w:rsidRPr="000413BD">
        <w:rPr>
          <w:sz w:val="36"/>
          <w:szCs w:val="36"/>
        </w:rPr>
        <w:t>uvádějte své jméno)</w:t>
      </w:r>
    </w:p>
    <w:p w14:paraId="577ECFBA" w14:textId="77777777" w:rsidR="000413BD" w:rsidRPr="000413BD" w:rsidRDefault="000413BD" w:rsidP="000413BD">
      <w:pPr>
        <w:rPr>
          <w:b/>
          <w:bCs/>
          <w:sz w:val="36"/>
          <w:szCs w:val="36"/>
        </w:rPr>
      </w:pPr>
      <w:r w:rsidRPr="000413BD">
        <w:rPr>
          <w:sz w:val="36"/>
          <w:szCs w:val="36"/>
        </w:rPr>
        <w:t xml:space="preserve">Poplatek za psa činí </w:t>
      </w:r>
      <w:r w:rsidRPr="000413BD">
        <w:rPr>
          <w:b/>
          <w:bCs/>
          <w:sz w:val="36"/>
          <w:szCs w:val="36"/>
        </w:rPr>
        <w:t>100,- Kč.</w:t>
      </w:r>
    </w:p>
    <w:p w14:paraId="251BEDC5" w14:textId="71FE3003" w:rsidR="008629A2" w:rsidRPr="000413BD" w:rsidRDefault="000413BD" w:rsidP="000413BD">
      <w:pPr>
        <w:rPr>
          <w:sz w:val="36"/>
          <w:szCs w:val="36"/>
        </w:rPr>
      </w:pPr>
      <w:r w:rsidRPr="000413BD">
        <w:rPr>
          <w:sz w:val="36"/>
          <w:szCs w:val="36"/>
        </w:rPr>
        <w:t>Poplatky za popelnice ve svozových cyklech činí:</w:t>
      </w:r>
    </w:p>
    <w:p w14:paraId="460C723A" w14:textId="77777777" w:rsidR="000413BD" w:rsidRPr="000413BD" w:rsidRDefault="000413BD" w:rsidP="000413BD">
      <w:pPr>
        <w:rPr>
          <w:sz w:val="36"/>
          <w:szCs w:val="36"/>
        </w:rPr>
      </w:pPr>
      <w:r w:rsidRPr="000413BD">
        <w:rPr>
          <w:sz w:val="36"/>
          <w:szCs w:val="36"/>
        </w:rPr>
        <w:t xml:space="preserve">1x za měsíc </w:t>
      </w:r>
      <w:r w:rsidRPr="000413BD">
        <w:rPr>
          <w:b/>
          <w:bCs/>
          <w:sz w:val="36"/>
          <w:szCs w:val="36"/>
        </w:rPr>
        <w:t>936,- Kč.</w:t>
      </w:r>
    </w:p>
    <w:p w14:paraId="6686EE8A" w14:textId="77777777" w:rsidR="000413BD" w:rsidRPr="000413BD" w:rsidRDefault="000413BD" w:rsidP="000413BD">
      <w:pPr>
        <w:rPr>
          <w:sz w:val="36"/>
          <w:szCs w:val="36"/>
        </w:rPr>
      </w:pPr>
      <w:r w:rsidRPr="000413BD">
        <w:rPr>
          <w:sz w:val="36"/>
          <w:szCs w:val="36"/>
        </w:rPr>
        <w:t xml:space="preserve">Chalupáři </w:t>
      </w:r>
      <w:r w:rsidRPr="000413BD">
        <w:rPr>
          <w:b/>
          <w:bCs/>
          <w:sz w:val="36"/>
          <w:szCs w:val="36"/>
        </w:rPr>
        <w:t>936,- Kč.</w:t>
      </w:r>
    </w:p>
    <w:p w14:paraId="617A0B4F" w14:textId="77777777" w:rsidR="000413BD" w:rsidRPr="000413BD" w:rsidRDefault="000413BD" w:rsidP="000413BD">
      <w:pPr>
        <w:rPr>
          <w:sz w:val="36"/>
          <w:szCs w:val="36"/>
        </w:rPr>
      </w:pPr>
      <w:r w:rsidRPr="000413BD">
        <w:rPr>
          <w:sz w:val="36"/>
          <w:szCs w:val="36"/>
        </w:rPr>
        <w:t xml:space="preserve">26 x za rok </w:t>
      </w:r>
      <w:r w:rsidRPr="000413BD">
        <w:rPr>
          <w:b/>
          <w:bCs/>
          <w:sz w:val="36"/>
          <w:szCs w:val="36"/>
        </w:rPr>
        <w:t>1 872,- Kč.</w:t>
      </w:r>
    </w:p>
    <w:p w14:paraId="2210B41C" w14:textId="77777777" w:rsidR="000413BD" w:rsidRPr="000413BD" w:rsidRDefault="000413BD" w:rsidP="000413BD">
      <w:pPr>
        <w:rPr>
          <w:b/>
          <w:bCs/>
          <w:sz w:val="36"/>
          <w:szCs w:val="36"/>
        </w:rPr>
      </w:pPr>
      <w:r w:rsidRPr="000413BD">
        <w:rPr>
          <w:sz w:val="36"/>
          <w:szCs w:val="36"/>
        </w:rPr>
        <w:t xml:space="preserve">39 x za rok </w:t>
      </w:r>
      <w:r w:rsidRPr="000413BD">
        <w:rPr>
          <w:b/>
          <w:bCs/>
          <w:sz w:val="36"/>
          <w:szCs w:val="36"/>
        </w:rPr>
        <w:t>2808,- Kč.</w:t>
      </w:r>
    </w:p>
    <w:p w14:paraId="75DA6AEA" w14:textId="77777777" w:rsidR="000413BD" w:rsidRPr="000413BD" w:rsidRDefault="000413BD" w:rsidP="000413BD">
      <w:pPr>
        <w:rPr>
          <w:sz w:val="36"/>
          <w:szCs w:val="36"/>
        </w:rPr>
      </w:pPr>
      <w:r w:rsidRPr="000413BD">
        <w:rPr>
          <w:sz w:val="36"/>
          <w:szCs w:val="36"/>
        </w:rPr>
        <w:t xml:space="preserve">52x za rok </w:t>
      </w:r>
      <w:r w:rsidRPr="000413BD">
        <w:rPr>
          <w:b/>
          <w:bCs/>
          <w:sz w:val="36"/>
          <w:szCs w:val="36"/>
        </w:rPr>
        <w:t>3744,- Kč.</w:t>
      </w:r>
    </w:p>
    <w:p w14:paraId="68EAFC29" w14:textId="6189F488" w:rsidR="000413BD" w:rsidRDefault="000413BD" w:rsidP="000413BD">
      <w:pPr>
        <w:rPr>
          <w:sz w:val="36"/>
          <w:szCs w:val="36"/>
        </w:rPr>
      </w:pPr>
      <w:r w:rsidRPr="000413BD">
        <w:rPr>
          <w:sz w:val="36"/>
          <w:szCs w:val="36"/>
        </w:rPr>
        <w:t xml:space="preserve">Plastový pytel/ks </w:t>
      </w:r>
      <w:r w:rsidRPr="000413BD">
        <w:rPr>
          <w:b/>
          <w:bCs/>
          <w:sz w:val="36"/>
          <w:szCs w:val="36"/>
        </w:rPr>
        <w:t>70,- Kč.</w:t>
      </w:r>
      <w:r w:rsidRPr="000413BD">
        <w:rPr>
          <w:sz w:val="36"/>
          <w:szCs w:val="36"/>
        </w:rPr>
        <w:t xml:space="preserve"> Pouze na vyžádá</w:t>
      </w:r>
      <w:r>
        <w:rPr>
          <w:sz w:val="36"/>
          <w:szCs w:val="36"/>
        </w:rPr>
        <w:t>ní</w:t>
      </w:r>
    </w:p>
    <w:p w14:paraId="6005FE0E" w14:textId="2518E962" w:rsidR="000413BD" w:rsidRPr="000413BD" w:rsidRDefault="000413BD" w:rsidP="000413BD">
      <w:pPr>
        <w:rPr>
          <w:b/>
          <w:bCs/>
          <w:sz w:val="36"/>
          <w:szCs w:val="36"/>
        </w:rPr>
      </w:pPr>
      <w:r w:rsidRPr="000413BD">
        <w:rPr>
          <w:sz w:val="36"/>
          <w:szCs w:val="36"/>
        </w:rPr>
        <w:t xml:space="preserve">Poplatek je nutné uhradit </w:t>
      </w:r>
      <w:r w:rsidRPr="000413BD">
        <w:rPr>
          <w:b/>
          <w:bCs/>
          <w:sz w:val="36"/>
          <w:szCs w:val="36"/>
        </w:rPr>
        <w:t>do 31. března 2024</w:t>
      </w:r>
      <w:r>
        <w:rPr>
          <w:b/>
          <w:bCs/>
          <w:sz w:val="36"/>
          <w:szCs w:val="36"/>
        </w:rPr>
        <w:t>.</w:t>
      </w:r>
    </w:p>
    <w:sectPr w:rsidR="000413BD" w:rsidRPr="000413BD" w:rsidSect="009C76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69DB" w14:textId="77777777" w:rsidR="009C7656" w:rsidRDefault="009C7656" w:rsidP="008629A2">
      <w:pPr>
        <w:spacing w:after="0" w:line="240" w:lineRule="auto"/>
      </w:pPr>
      <w:r>
        <w:separator/>
      </w:r>
    </w:p>
  </w:endnote>
  <w:endnote w:type="continuationSeparator" w:id="0">
    <w:p w14:paraId="31D87C3F" w14:textId="77777777" w:rsidR="009C7656" w:rsidRDefault="009C7656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E295" w14:textId="77777777" w:rsidR="009C7656" w:rsidRDefault="009C7656" w:rsidP="008629A2">
      <w:pPr>
        <w:spacing w:after="0" w:line="240" w:lineRule="auto"/>
      </w:pPr>
      <w:r>
        <w:separator/>
      </w:r>
    </w:p>
  </w:footnote>
  <w:footnote w:type="continuationSeparator" w:id="0">
    <w:p w14:paraId="3F476B7F" w14:textId="77777777" w:rsidR="009C7656" w:rsidRDefault="009C7656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14:paraId="1238597B" w14:textId="77777777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F363496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8C22D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0FB480C6" wp14:editId="1ABCF6C9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"/>
          </w:tblGrid>
          <w:tr w:rsidR="008629A2" w:rsidRPr="008629A2" w14:paraId="2DFDD1FE" w14:textId="77777777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420EBAA" w14:textId="77777777"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7D6DD33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4CCBE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18BC90FD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6CD8C71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918CD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D4DA0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0B7470EF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51302F8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>email :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 xml:space="preserve"> ou.sekerice@email.cz,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5659B65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607271D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22727E1A" w14:textId="77777777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D1D3BC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58BB2B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B53D36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9E1BD61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42B1D7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5160EEF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A47C33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E18C70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79864A2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C5975D1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F099A0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E670D3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1D5C68BD" w14:textId="77777777" w:rsidR="008629A2" w:rsidRPr="008629A2" w:rsidRDefault="008629A2" w:rsidP="00862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13BD"/>
    <w:rsid w:val="000413BD"/>
    <w:rsid w:val="001172BE"/>
    <w:rsid w:val="002174E3"/>
    <w:rsid w:val="0024218C"/>
    <w:rsid w:val="0028645D"/>
    <w:rsid w:val="002B6F71"/>
    <w:rsid w:val="00667094"/>
    <w:rsid w:val="0067199F"/>
    <w:rsid w:val="0068033C"/>
    <w:rsid w:val="0070489A"/>
    <w:rsid w:val="007A0822"/>
    <w:rsid w:val="008629A2"/>
    <w:rsid w:val="00912CAD"/>
    <w:rsid w:val="00983196"/>
    <w:rsid w:val="009C7656"/>
    <w:rsid w:val="00A36504"/>
    <w:rsid w:val="00BB2EEB"/>
    <w:rsid w:val="00C72FED"/>
    <w:rsid w:val="00C751DA"/>
    <w:rsid w:val="00E6603D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8CB6A"/>
  <w15:docId w15:val="{7AE6F4BA-0E09-430D-A2D7-2986EC79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Seke&#345;ice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obec.dotx</Template>
  <TotalTime>2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Sekeřice</dc:creator>
  <cp:lastModifiedBy>Obec Sekeřice</cp:lastModifiedBy>
  <cp:revision>4</cp:revision>
  <cp:lastPrinted>2024-02-10T18:53:00Z</cp:lastPrinted>
  <dcterms:created xsi:type="dcterms:W3CDTF">2024-02-10T18:48:00Z</dcterms:created>
  <dcterms:modified xsi:type="dcterms:W3CDTF">2024-02-10T18:55:00Z</dcterms:modified>
</cp:coreProperties>
</file>