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AD" w:rsidRDefault="00EC1AAD">
      <w:pPr>
        <w:rPr>
          <w:rFonts w:ascii="Arial" w:hAnsi="Arial" w:cs="Arial"/>
          <w:sz w:val="28"/>
          <w:szCs w:val="28"/>
        </w:rPr>
      </w:pPr>
    </w:p>
    <w:p w:rsidR="00EC1AAD" w:rsidRDefault="00EC1AAD">
      <w:pPr>
        <w:rPr>
          <w:rFonts w:ascii="Arial" w:hAnsi="Arial" w:cs="Arial"/>
          <w:sz w:val="28"/>
          <w:szCs w:val="28"/>
        </w:rPr>
      </w:pPr>
    </w:p>
    <w:p w:rsidR="00BB2EEB" w:rsidRDefault="004B25AF" w:rsidP="00EC1AAD">
      <w:pPr>
        <w:ind w:firstLine="708"/>
      </w:pPr>
      <w:r w:rsidRPr="004B25AF">
        <w:t>V souladu s § 16 o</w:t>
      </w:r>
      <w:r>
        <w:t>d</w:t>
      </w:r>
      <w:r w:rsidRPr="004B25AF">
        <w:t xml:space="preserve">st. 1 písm. </w:t>
      </w:r>
      <w:r w:rsidR="00986767">
        <w:t>f</w:t>
      </w:r>
      <w:r w:rsidRPr="004B25AF">
        <w:t>) zákona</w:t>
      </w:r>
      <w:r w:rsidR="00EC1AAD" w:rsidRPr="004B25AF">
        <w:t xml:space="preserve"> č.62/2003 Sb., o volbách do Evropského parlamentu a o změně některých zákonů, ve znění pozdějších</w:t>
      </w:r>
      <w:r w:rsidR="00EC1AAD">
        <w:t xml:space="preserve"> předpisů a vyhlášky č. 409/2003 Sb., k provedení zákona č. 62/2003 Sb., o volbách do Evropského parlamentu a o změně některých zákonů, ve znění pozdějších předpisů </w:t>
      </w:r>
    </w:p>
    <w:p w:rsidR="00EC1AAD" w:rsidRDefault="00986767" w:rsidP="00BB2EEB">
      <w:pPr>
        <w:rPr>
          <w:b/>
        </w:rPr>
      </w:pPr>
      <w:r>
        <w:rPr>
          <w:b/>
        </w:rPr>
        <w:t>sděl</w:t>
      </w:r>
      <w:r w:rsidR="00EC1AAD">
        <w:rPr>
          <w:b/>
        </w:rPr>
        <w:t>uji</w:t>
      </w:r>
      <w:r>
        <w:rPr>
          <w:b/>
        </w:rPr>
        <w:t>,</w:t>
      </w:r>
    </w:p>
    <w:p w:rsidR="00EC1AAD" w:rsidRPr="00EC1AAD" w:rsidRDefault="00986767" w:rsidP="00BB2EEB">
      <w:r>
        <w:t xml:space="preserve">že </w:t>
      </w:r>
      <w:r w:rsidR="00EC1AAD">
        <w:t>pro volby do Evropského parlamentu konané ve dne</w:t>
      </w:r>
      <w:r>
        <w:t>ch 24. a 25. května 2019 je v obci Sekeřice zřízen jeden volební okrsek se sídlem – Obecní úřad Sekeřice, Sekeřice 8, 507 03, VysokéVeselí.</w:t>
      </w:r>
    </w:p>
    <w:p w:rsidR="00EC1AAD" w:rsidRPr="00EC1AAD" w:rsidRDefault="00EC1AAD" w:rsidP="00BB2EEB">
      <w:pPr>
        <w:rPr>
          <w:b/>
        </w:rPr>
      </w:pPr>
    </w:p>
    <w:p w:rsidR="00BB2EEB" w:rsidRDefault="00BB2EEB" w:rsidP="00BB2EEB"/>
    <w:p w:rsidR="00BB2EEB" w:rsidRDefault="00BB2EEB" w:rsidP="00BB2EEB"/>
    <w:p w:rsidR="00C751DA" w:rsidRDefault="00C751DA" w:rsidP="00EC1AAD">
      <w:pPr>
        <w:ind w:left="4248" w:firstLine="708"/>
      </w:pPr>
      <w:r>
        <w:t xml:space="preserve">Ing. Petra Sedláčková </w:t>
      </w:r>
    </w:p>
    <w:p w:rsidR="00C751DA" w:rsidRDefault="00C751DA" w:rsidP="008629A2">
      <w:pPr>
        <w:ind w:left="5103"/>
      </w:pPr>
      <w:r>
        <w:t>Starostka obce</w:t>
      </w:r>
    </w:p>
    <w:p w:rsidR="00C751DA" w:rsidRDefault="00C751DA"/>
    <w:sectPr w:rsidR="00C751DA" w:rsidSect="002B6F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BD" w:rsidRDefault="00ED6BBD" w:rsidP="008629A2">
      <w:pPr>
        <w:spacing w:after="0" w:line="240" w:lineRule="auto"/>
      </w:pPr>
      <w:r>
        <w:separator/>
      </w:r>
    </w:p>
  </w:endnote>
  <w:endnote w:type="continuationSeparator" w:id="0">
    <w:p w:rsidR="00ED6BBD" w:rsidRDefault="00ED6BBD" w:rsidP="0086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BD" w:rsidRDefault="00ED6BBD" w:rsidP="008629A2">
      <w:pPr>
        <w:spacing w:after="0" w:line="240" w:lineRule="auto"/>
      </w:pPr>
      <w:r>
        <w:separator/>
      </w:r>
    </w:p>
  </w:footnote>
  <w:footnote w:type="continuationSeparator" w:id="0">
    <w:p w:rsidR="00ED6BBD" w:rsidRDefault="00ED6BBD" w:rsidP="0086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0" w:type="dxa"/>
      <w:tblInd w:w="70" w:type="dxa"/>
      <w:tblCellMar>
        <w:left w:w="70" w:type="dxa"/>
        <w:right w:w="70" w:type="dxa"/>
      </w:tblCellMar>
      <w:tblLook w:val="04A0"/>
    </w:tblPr>
    <w:tblGrid>
      <w:gridCol w:w="754"/>
      <w:gridCol w:w="754"/>
      <w:gridCol w:w="748"/>
      <w:gridCol w:w="748"/>
      <w:gridCol w:w="748"/>
      <w:gridCol w:w="747"/>
      <w:gridCol w:w="747"/>
      <w:gridCol w:w="747"/>
      <w:gridCol w:w="746"/>
      <w:gridCol w:w="746"/>
      <w:gridCol w:w="890"/>
      <w:gridCol w:w="767"/>
    </w:tblGrid>
    <w:tr w:rsidR="008629A2" w:rsidRPr="008629A2" w:rsidTr="008629A2">
      <w:trPr>
        <w:trHeight w:val="645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</w:pPr>
          <w:r w:rsidRPr="008629A2">
            <w:rPr>
              <w:rFonts w:ascii="Calibri" w:eastAsia="Times New Roman" w:hAnsi="Calibri" w:cs="Calibri"/>
              <w:b/>
              <w:bCs/>
              <w:color w:val="000000"/>
              <w:sz w:val="48"/>
              <w:szCs w:val="48"/>
            </w:rPr>
            <w:t>Obec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723900" cy="800100"/>
                <wp:effectExtent l="0" t="0" r="0" b="0"/>
                <wp:wrapNone/>
                <wp:docPr id="2" name="Obráze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075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750"/>
          </w:tblGrid>
          <w:tr w:rsidR="008629A2" w:rsidRPr="008629A2">
            <w:trPr>
              <w:trHeight w:val="645"/>
              <w:tblCellSpacing w:w="0" w:type="dxa"/>
            </w:trPr>
            <w:tc>
              <w:tcPr>
                <w:tcW w:w="7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629A2" w:rsidRPr="008629A2" w:rsidRDefault="008629A2" w:rsidP="008629A2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Sekeřice 8, 507 03 Sekeřice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300"/>
      </w:trPr>
      <w:tc>
        <w:tcPr>
          <w:tcW w:w="7568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 xml:space="preserve">tel. 734 753 350, </w:t>
          </w:r>
          <w:proofErr w:type="gramStart"/>
          <w:r w:rsidRPr="008629A2">
            <w:rPr>
              <w:rFonts w:ascii="Calibri" w:eastAsia="Times New Roman" w:hAnsi="Calibri" w:cs="Calibri"/>
              <w:color w:val="000000"/>
            </w:rPr>
            <w:t xml:space="preserve">email : 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ou</w:t>
          </w:r>
          <w:proofErr w:type="gramEnd"/>
          <w:r w:rsidRPr="008629A2">
            <w:rPr>
              <w:rFonts w:ascii="Calibri" w:eastAsia="Times New Roman" w:hAnsi="Calibri" w:cs="Calibri"/>
              <w:color w:val="000000"/>
            </w:rPr>
            <w:t>.sekerice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@email.</w:t>
          </w:r>
          <w:proofErr w:type="spellStart"/>
          <w:r w:rsidRPr="008629A2">
            <w:rPr>
              <w:rFonts w:ascii="Calibri" w:eastAsia="Times New Roman" w:hAnsi="Calibri" w:cs="Calibri"/>
              <w:color w:val="000000"/>
            </w:rPr>
            <w:t>cz</w:t>
          </w:r>
          <w:proofErr w:type="spellEnd"/>
          <w:r w:rsidRPr="008629A2">
            <w:rPr>
              <w:rFonts w:ascii="Calibri" w:eastAsia="Times New Roman" w:hAnsi="Calibri" w:cs="Calibri"/>
              <w:color w:val="000000"/>
            </w:rPr>
            <w:t>, www.sekerice.cz</w:t>
          </w: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</w:p>
      </w:tc>
    </w:tr>
    <w:tr w:rsidR="008629A2" w:rsidRPr="008629A2" w:rsidTr="008629A2">
      <w:trPr>
        <w:trHeight w:val="195"/>
      </w:trPr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6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5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  <w:tc>
        <w:tcPr>
          <w:tcW w:w="77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8629A2" w:rsidRPr="008629A2" w:rsidRDefault="008629A2" w:rsidP="008629A2">
          <w:pPr>
            <w:spacing w:after="0" w:line="240" w:lineRule="auto"/>
            <w:rPr>
              <w:rFonts w:ascii="Calibri" w:eastAsia="Times New Roman" w:hAnsi="Calibri" w:cs="Calibri"/>
              <w:color w:val="000000"/>
            </w:rPr>
          </w:pPr>
          <w:r w:rsidRPr="008629A2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8629A2" w:rsidRPr="008629A2" w:rsidRDefault="008629A2" w:rsidP="008629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0973"/>
    <w:rsid w:val="000550A0"/>
    <w:rsid w:val="001120C6"/>
    <w:rsid w:val="001172BE"/>
    <w:rsid w:val="002174E3"/>
    <w:rsid w:val="0024218C"/>
    <w:rsid w:val="0028645D"/>
    <w:rsid w:val="002B6F71"/>
    <w:rsid w:val="003D341E"/>
    <w:rsid w:val="004B25AF"/>
    <w:rsid w:val="0067199F"/>
    <w:rsid w:val="0068033C"/>
    <w:rsid w:val="0070489A"/>
    <w:rsid w:val="007A0822"/>
    <w:rsid w:val="008629A2"/>
    <w:rsid w:val="00912CAD"/>
    <w:rsid w:val="00983196"/>
    <w:rsid w:val="00986767"/>
    <w:rsid w:val="00A3353E"/>
    <w:rsid w:val="00A36504"/>
    <w:rsid w:val="00A444D4"/>
    <w:rsid w:val="00B00973"/>
    <w:rsid w:val="00BB2EEB"/>
    <w:rsid w:val="00C72FED"/>
    <w:rsid w:val="00C751DA"/>
    <w:rsid w:val="00EC1AAD"/>
    <w:rsid w:val="00ED6BBD"/>
    <w:rsid w:val="00F8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C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29A2"/>
  </w:style>
  <w:style w:type="paragraph" w:styleId="Zpat">
    <w:name w:val="footer"/>
    <w:basedOn w:val="Normln"/>
    <w:link w:val="ZpatChar"/>
    <w:uiPriority w:val="99"/>
    <w:unhideWhenUsed/>
    <w:rsid w:val="00862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29A2"/>
  </w:style>
  <w:style w:type="paragraph" w:styleId="Textbubliny">
    <w:name w:val="Balloon Text"/>
    <w:basedOn w:val="Normln"/>
    <w:link w:val="TextbublinyChar"/>
    <w:uiPriority w:val="99"/>
    <w:semiHidden/>
    <w:unhideWhenUsed/>
    <w:rsid w:val="0024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18C"/>
    <w:rPr>
      <w:rFonts w:ascii="Tahoma" w:hAnsi="Tahoma" w:cs="Tahoma"/>
      <w:sz w:val="16"/>
      <w:szCs w:val="16"/>
    </w:rPr>
  </w:style>
  <w:style w:type="paragraph" w:styleId="Osloven">
    <w:name w:val="Salutation"/>
    <w:basedOn w:val="Normln"/>
    <w:next w:val="Normln"/>
    <w:link w:val="OslovenChar"/>
    <w:uiPriority w:val="6"/>
    <w:unhideWhenUsed/>
    <w:qFormat/>
    <w:rsid w:val="00BB2EEB"/>
    <w:pPr>
      <w:spacing w:before="400" w:after="320" w:line="240" w:lineRule="auto"/>
    </w:pPr>
    <w:rPr>
      <w:b/>
    </w:rPr>
  </w:style>
  <w:style w:type="character" w:customStyle="1" w:styleId="OslovenChar">
    <w:name w:val="Oslovení Char"/>
    <w:basedOn w:val="Standardnpsmoodstavce"/>
    <w:link w:val="Osloven"/>
    <w:uiPriority w:val="6"/>
    <w:rsid w:val="00BB2EEB"/>
    <w:rPr>
      <w:b/>
    </w:rPr>
  </w:style>
  <w:style w:type="character" w:styleId="Zstupntext">
    <w:name w:val="Placeholder Text"/>
    <w:basedOn w:val="Standardnpsmoodstavce"/>
    <w:uiPriority w:val="99"/>
    <w:semiHidden/>
    <w:rsid w:val="00BB2EE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_K53\Desktop\Vzor%20dokument%20obec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dokument obec</Template>
  <TotalTime>4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3</cp:revision>
  <cp:lastPrinted>2018-12-16T08:40:00Z</cp:lastPrinted>
  <dcterms:created xsi:type="dcterms:W3CDTF">2019-03-24T06:58:00Z</dcterms:created>
  <dcterms:modified xsi:type="dcterms:W3CDTF">2019-03-24T07:09:00Z</dcterms:modified>
</cp:coreProperties>
</file>