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DA" w:rsidRDefault="00C751DA"/>
    <w:p w:rsidR="00F03AAB" w:rsidRPr="00F03AAB" w:rsidRDefault="00F03AAB">
      <w:pPr>
        <w:rPr>
          <w:b/>
          <w:sz w:val="32"/>
          <w:szCs w:val="32"/>
        </w:rPr>
      </w:pPr>
      <w:r w:rsidRPr="00F03AAB">
        <w:rPr>
          <w:b/>
          <w:sz w:val="32"/>
          <w:szCs w:val="32"/>
        </w:rPr>
        <w:t>Vážení spoluobčané,</w:t>
      </w:r>
    </w:p>
    <w:p w:rsidR="00F03AAB" w:rsidRPr="00F03AAB" w:rsidRDefault="00F03AAB">
      <w:pPr>
        <w:rPr>
          <w:b/>
          <w:sz w:val="32"/>
          <w:szCs w:val="32"/>
        </w:rPr>
      </w:pPr>
      <w:r w:rsidRPr="00F03AAB">
        <w:rPr>
          <w:b/>
          <w:sz w:val="32"/>
          <w:szCs w:val="32"/>
        </w:rPr>
        <w:tab/>
      </w:r>
    </w:p>
    <w:p w:rsidR="00F03AAB" w:rsidRPr="00F03AAB" w:rsidRDefault="00F03AAB">
      <w:pPr>
        <w:rPr>
          <w:b/>
          <w:sz w:val="32"/>
          <w:szCs w:val="32"/>
        </w:rPr>
      </w:pPr>
    </w:p>
    <w:p w:rsidR="00F03AAB" w:rsidRPr="00F03AAB" w:rsidRDefault="00F03AAB">
      <w:pPr>
        <w:rPr>
          <w:b/>
          <w:sz w:val="32"/>
          <w:szCs w:val="32"/>
        </w:rPr>
      </w:pPr>
      <w:r w:rsidRPr="00F03AAB">
        <w:rPr>
          <w:b/>
          <w:sz w:val="32"/>
          <w:szCs w:val="32"/>
        </w:rPr>
        <w:tab/>
        <w:t>s ohledem na velmi nízký stav vody je v naší obci až do odvolání zakázáno používat vodu z obecních studní na mytí aut, zemědělské techniky a k napouštění bazénů.</w:t>
      </w:r>
    </w:p>
    <w:p w:rsidR="00F03AAB" w:rsidRPr="00F03AAB" w:rsidRDefault="00F03AAB">
      <w:pPr>
        <w:rPr>
          <w:b/>
          <w:sz w:val="32"/>
          <w:szCs w:val="32"/>
        </w:rPr>
      </w:pPr>
      <w:r w:rsidRPr="00F03AAB">
        <w:rPr>
          <w:b/>
          <w:sz w:val="32"/>
          <w:szCs w:val="32"/>
        </w:rPr>
        <w:t xml:space="preserve">  </w:t>
      </w:r>
    </w:p>
    <w:p w:rsidR="00F03AAB" w:rsidRPr="00F03AAB" w:rsidRDefault="00F03AAB">
      <w:pPr>
        <w:rPr>
          <w:b/>
          <w:sz w:val="32"/>
          <w:szCs w:val="32"/>
        </w:rPr>
      </w:pPr>
    </w:p>
    <w:p w:rsidR="00F03AAB" w:rsidRPr="00F03AAB" w:rsidRDefault="00F03AAB">
      <w:pPr>
        <w:rPr>
          <w:b/>
        </w:rPr>
      </w:pPr>
      <w:r>
        <w:rPr>
          <w:b/>
        </w:rPr>
        <w:t xml:space="preserve">                                                 </w:t>
      </w:r>
    </w:p>
    <w:p w:rsidR="00BB2EEB" w:rsidRDefault="00BB2EEB" w:rsidP="00BB2EEB"/>
    <w:p w:rsidR="008629A2" w:rsidRDefault="008629A2" w:rsidP="00F03AAB"/>
    <w:p w:rsidR="00C751DA" w:rsidRDefault="00C751DA" w:rsidP="008629A2">
      <w:pPr>
        <w:ind w:left="5103"/>
      </w:pPr>
      <w:r>
        <w:t xml:space="preserve">Ing. Petra Sedláčková </w:t>
      </w:r>
    </w:p>
    <w:p w:rsidR="00C751DA" w:rsidRDefault="00C751DA" w:rsidP="008629A2">
      <w:pPr>
        <w:ind w:left="5103"/>
      </w:pPr>
      <w:r>
        <w:t>Starostka obce</w:t>
      </w:r>
    </w:p>
    <w:p w:rsidR="00C751DA" w:rsidRDefault="00C751DA"/>
    <w:p w:rsidR="00F03AAB" w:rsidRDefault="00F03AAB">
      <w:r>
        <w:t>V Sekeřicích: 9. 7. 2019</w:t>
      </w:r>
    </w:p>
    <w:sectPr w:rsidR="00F03AAB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98" w:rsidRDefault="00766198" w:rsidP="008629A2">
      <w:pPr>
        <w:spacing w:after="0" w:line="240" w:lineRule="auto"/>
      </w:pPr>
      <w:r>
        <w:separator/>
      </w:r>
    </w:p>
  </w:endnote>
  <w:endnote w:type="continuationSeparator" w:id="0">
    <w:p w:rsidR="00766198" w:rsidRDefault="00766198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98" w:rsidRDefault="00766198" w:rsidP="008629A2">
      <w:pPr>
        <w:spacing w:after="0" w:line="240" w:lineRule="auto"/>
      </w:pPr>
      <w:r>
        <w:separator/>
      </w:r>
    </w:p>
  </w:footnote>
  <w:footnote w:type="continuationSeparator" w:id="0">
    <w:p w:rsidR="00766198" w:rsidRDefault="00766198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77EF"/>
    <w:rsid w:val="001172BE"/>
    <w:rsid w:val="001C77EF"/>
    <w:rsid w:val="002174E3"/>
    <w:rsid w:val="0024218C"/>
    <w:rsid w:val="0028645D"/>
    <w:rsid w:val="002B6F71"/>
    <w:rsid w:val="0067199F"/>
    <w:rsid w:val="0068033C"/>
    <w:rsid w:val="0070489A"/>
    <w:rsid w:val="00766198"/>
    <w:rsid w:val="007A0822"/>
    <w:rsid w:val="008629A2"/>
    <w:rsid w:val="00912CAD"/>
    <w:rsid w:val="00983196"/>
    <w:rsid w:val="00A36504"/>
    <w:rsid w:val="00BB2EEB"/>
    <w:rsid w:val="00C72FED"/>
    <w:rsid w:val="00C751DA"/>
    <w:rsid w:val="00C92289"/>
    <w:rsid w:val="00F03AAB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32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2</cp:revision>
  <cp:lastPrinted>2019-07-09T15:35:00Z</cp:lastPrinted>
  <dcterms:created xsi:type="dcterms:W3CDTF">2019-07-09T15:26:00Z</dcterms:created>
  <dcterms:modified xsi:type="dcterms:W3CDTF">2019-07-09T15:58:00Z</dcterms:modified>
</cp:coreProperties>
</file>