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DA" w:rsidRDefault="00C751DA"/>
    <w:p w:rsidR="00BB2EEB" w:rsidRDefault="00BB2EEB" w:rsidP="00BB2EEB"/>
    <w:p w:rsidR="00357AA9" w:rsidRPr="0055250F" w:rsidRDefault="00357AA9" w:rsidP="00357A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55250F">
        <w:rPr>
          <w:b/>
          <w:sz w:val="24"/>
          <w:szCs w:val="24"/>
        </w:rPr>
        <w:t>Pozvánka na veřejnou schůzi zastupitelstva</w:t>
      </w:r>
    </w:p>
    <w:p w:rsidR="00357AA9" w:rsidRPr="0055250F" w:rsidRDefault="00357AA9" w:rsidP="00357AA9">
      <w:pPr>
        <w:rPr>
          <w:sz w:val="24"/>
          <w:szCs w:val="24"/>
        </w:rPr>
      </w:pPr>
    </w:p>
    <w:p w:rsidR="00357AA9" w:rsidRPr="0055250F" w:rsidRDefault="00357AA9" w:rsidP="00357AA9">
      <w:pPr>
        <w:ind w:firstLine="708"/>
        <w:rPr>
          <w:sz w:val="24"/>
          <w:szCs w:val="24"/>
        </w:rPr>
      </w:pPr>
      <w:r w:rsidRPr="0055250F">
        <w:rPr>
          <w:sz w:val="24"/>
          <w:szCs w:val="24"/>
        </w:rPr>
        <w:t xml:space="preserve">Obecní zastupitelstvo zve občany </w:t>
      </w:r>
      <w:r>
        <w:rPr>
          <w:sz w:val="24"/>
          <w:szCs w:val="24"/>
        </w:rPr>
        <w:t xml:space="preserve">a chalupáře </w:t>
      </w:r>
      <w:r w:rsidRPr="0055250F">
        <w:rPr>
          <w:sz w:val="24"/>
          <w:szCs w:val="24"/>
        </w:rPr>
        <w:t>na veřejn</w:t>
      </w:r>
      <w:r>
        <w:rPr>
          <w:sz w:val="24"/>
          <w:szCs w:val="24"/>
        </w:rPr>
        <w:t>ou schůzi, která se koná v pátek 28. ledna</w:t>
      </w:r>
      <w:r w:rsidRPr="005525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2022 </w:t>
      </w:r>
      <w:r w:rsidRPr="0055250F">
        <w:rPr>
          <w:sz w:val="24"/>
          <w:szCs w:val="24"/>
        </w:rPr>
        <w:t>v zasedac</w:t>
      </w:r>
      <w:r>
        <w:rPr>
          <w:sz w:val="24"/>
          <w:szCs w:val="24"/>
        </w:rPr>
        <w:t>í místnosti obecního úřadu od 19</w:t>
      </w:r>
      <w:r w:rsidRPr="0055250F">
        <w:rPr>
          <w:sz w:val="24"/>
          <w:szCs w:val="24"/>
        </w:rPr>
        <w:t xml:space="preserve"> hodin.</w:t>
      </w:r>
    </w:p>
    <w:p w:rsidR="00357AA9" w:rsidRDefault="00357AA9" w:rsidP="00357AA9">
      <w:pPr>
        <w:rPr>
          <w:sz w:val="24"/>
          <w:szCs w:val="24"/>
        </w:rPr>
      </w:pPr>
      <w:r w:rsidRPr="0055250F">
        <w:rPr>
          <w:sz w:val="24"/>
          <w:szCs w:val="24"/>
        </w:rPr>
        <w:t>Program:</w:t>
      </w:r>
      <w:r>
        <w:rPr>
          <w:sz w:val="24"/>
          <w:szCs w:val="24"/>
        </w:rPr>
        <w:t xml:space="preserve">    1)Kontrola usnesení</w:t>
      </w:r>
    </w:p>
    <w:p w:rsidR="00357AA9" w:rsidRDefault="00357AA9" w:rsidP="00357A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2)Činnost v obci v uplynulém období</w:t>
      </w:r>
    </w:p>
    <w:p w:rsidR="00357AA9" w:rsidRDefault="00357AA9" w:rsidP="00357A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3)Plánované kulturní akce v roce 2022</w:t>
      </w:r>
    </w:p>
    <w:p w:rsidR="00357AA9" w:rsidRDefault="00357AA9" w:rsidP="00357A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4)Plánované investiční akce v roce 2022</w:t>
      </w:r>
    </w:p>
    <w:p w:rsidR="00357AA9" w:rsidRDefault="00357AA9" w:rsidP="00357A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5)RO č. 1</w:t>
      </w:r>
    </w:p>
    <w:p w:rsidR="00357AA9" w:rsidRDefault="00357AA9" w:rsidP="00357A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6)Informace o převodu meliorační stoky</w:t>
      </w:r>
    </w:p>
    <w:p w:rsidR="00357AA9" w:rsidRDefault="00357AA9" w:rsidP="00357A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7)Diskuse</w:t>
      </w:r>
    </w:p>
    <w:p w:rsidR="00C751DA" w:rsidRDefault="00C751DA"/>
    <w:sectPr w:rsidR="00C751DA" w:rsidSect="002B6F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84D" w:rsidRDefault="007C684D" w:rsidP="008629A2">
      <w:pPr>
        <w:spacing w:after="0" w:line="240" w:lineRule="auto"/>
      </w:pPr>
      <w:r>
        <w:separator/>
      </w:r>
    </w:p>
  </w:endnote>
  <w:endnote w:type="continuationSeparator" w:id="0">
    <w:p w:rsidR="007C684D" w:rsidRDefault="007C684D" w:rsidP="0086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84D" w:rsidRDefault="007C684D" w:rsidP="008629A2">
      <w:pPr>
        <w:spacing w:after="0" w:line="240" w:lineRule="auto"/>
      </w:pPr>
      <w:r>
        <w:separator/>
      </w:r>
    </w:p>
  </w:footnote>
  <w:footnote w:type="continuationSeparator" w:id="0">
    <w:p w:rsidR="007C684D" w:rsidRDefault="007C684D" w:rsidP="0086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70" w:type="dxa"/>
      <w:tblCellMar>
        <w:left w:w="70" w:type="dxa"/>
        <w:right w:w="70" w:type="dxa"/>
      </w:tblCellMar>
      <w:tblLook w:val="04A0"/>
    </w:tblPr>
    <w:tblGrid>
      <w:gridCol w:w="754"/>
      <w:gridCol w:w="754"/>
      <w:gridCol w:w="748"/>
      <w:gridCol w:w="748"/>
      <w:gridCol w:w="748"/>
      <w:gridCol w:w="747"/>
      <w:gridCol w:w="747"/>
      <w:gridCol w:w="747"/>
      <w:gridCol w:w="746"/>
      <w:gridCol w:w="746"/>
      <w:gridCol w:w="890"/>
      <w:gridCol w:w="767"/>
    </w:tblGrid>
    <w:tr w:rsidR="008629A2" w:rsidRPr="008629A2" w:rsidTr="008629A2">
      <w:trPr>
        <w:trHeight w:val="645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</w:pPr>
          <w:r w:rsidRPr="008629A2"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  <w:t>Obec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723900" cy="800100"/>
                <wp:effectExtent l="0" t="0" r="0" b="0"/>
                <wp:wrapNone/>
                <wp:docPr id="2" name="Obráze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0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750"/>
          </w:tblGrid>
          <w:tr w:rsidR="008629A2" w:rsidRPr="008629A2">
            <w:trPr>
              <w:trHeight w:val="645"/>
              <w:tblCellSpacing w:w="0" w:type="dxa"/>
            </w:trPr>
            <w:tc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629A2" w:rsidRPr="008629A2" w:rsidRDefault="008629A2" w:rsidP="008629A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Sekeřice 8, 507 03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 xml:space="preserve">tel. 734 753 350, </w:t>
          </w:r>
          <w:proofErr w:type="gramStart"/>
          <w:r w:rsidRPr="008629A2">
            <w:rPr>
              <w:rFonts w:ascii="Calibri" w:eastAsia="Times New Roman" w:hAnsi="Calibri" w:cs="Calibri"/>
              <w:color w:val="000000"/>
            </w:rPr>
            <w:t xml:space="preserve">email : </w:t>
          </w:r>
          <w:proofErr w:type="spellStart"/>
          <w:r w:rsidRPr="008629A2">
            <w:rPr>
              <w:rFonts w:ascii="Calibri" w:eastAsia="Times New Roman" w:hAnsi="Calibri" w:cs="Calibri"/>
              <w:color w:val="000000"/>
            </w:rPr>
            <w:t>ou</w:t>
          </w:r>
          <w:proofErr w:type="gramEnd"/>
          <w:r w:rsidRPr="008629A2">
            <w:rPr>
              <w:rFonts w:ascii="Calibri" w:eastAsia="Times New Roman" w:hAnsi="Calibri" w:cs="Calibri"/>
              <w:color w:val="000000"/>
            </w:rPr>
            <w:t>.sekerice</w:t>
          </w:r>
          <w:proofErr w:type="spellEnd"/>
          <w:r w:rsidRPr="008629A2">
            <w:rPr>
              <w:rFonts w:ascii="Calibri" w:eastAsia="Times New Roman" w:hAnsi="Calibri" w:cs="Calibri"/>
              <w:color w:val="000000"/>
            </w:rPr>
            <w:t>@email.</w:t>
          </w:r>
          <w:proofErr w:type="spellStart"/>
          <w:r w:rsidRPr="008629A2">
            <w:rPr>
              <w:rFonts w:ascii="Calibri" w:eastAsia="Times New Roman" w:hAnsi="Calibri" w:cs="Calibri"/>
              <w:color w:val="000000"/>
            </w:rPr>
            <w:t>cz</w:t>
          </w:r>
          <w:proofErr w:type="spellEnd"/>
          <w:r w:rsidRPr="008629A2">
            <w:rPr>
              <w:rFonts w:ascii="Calibri" w:eastAsia="Times New Roman" w:hAnsi="Calibri" w:cs="Calibri"/>
              <w:color w:val="000000"/>
            </w:rPr>
            <w:t>, www.sekerice.cz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195"/>
      </w:trPr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:rsidR="008629A2" w:rsidRPr="008629A2" w:rsidRDefault="008629A2" w:rsidP="008629A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684D"/>
    <w:rsid w:val="001172BE"/>
    <w:rsid w:val="002174E3"/>
    <w:rsid w:val="0024218C"/>
    <w:rsid w:val="0028645D"/>
    <w:rsid w:val="002B6F71"/>
    <w:rsid w:val="00357AA9"/>
    <w:rsid w:val="0067199F"/>
    <w:rsid w:val="0068033C"/>
    <w:rsid w:val="0070489A"/>
    <w:rsid w:val="007A0822"/>
    <w:rsid w:val="007C684D"/>
    <w:rsid w:val="008629A2"/>
    <w:rsid w:val="00912CAD"/>
    <w:rsid w:val="00983196"/>
    <w:rsid w:val="00A36504"/>
    <w:rsid w:val="00BB2EEB"/>
    <w:rsid w:val="00C72FED"/>
    <w:rsid w:val="00C751DA"/>
    <w:rsid w:val="00F86CAF"/>
    <w:rsid w:val="00FA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A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9A2"/>
  </w:style>
  <w:style w:type="paragraph" w:styleId="Zpat">
    <w:name w:val="footer"/>
    <w:basedOn w:val="Normln"/>
    <w:link w:val="Zpat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9A2"/>
  </w:style>
  <w:style w:type="paragraph" w:styleId="Textbubliny">
    <w:name w:val="Balloon Text"/>
    <w:basedOn w:val="Normln"/>
    <w:link w:val="TextbublinyChar"/>
    <w:uiPriority w:val="99"/>
    <w:semiHidden/>
    <w:unhideWhenUsed/>
    <w:rsid w:val="0024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18C"/>
    <w:rPr>
      <w:rFonts w:ascii="Tahoma" w:hAnsi="Tahoma" w:cs="Tahoma"/>
      <w:sz w:val="16"/>
      <w:szCs w:val="16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rsid w:val="00BB2EEB"/>
    <w:pPr>
      <w:spacing w:before="400" w:after="320" w:line="240" w:lineRule="auto"/>
    </w:pPr>
    <w:rPr>
      <w:b/>
    </w:rPr>
  </w:style>
  <w:style w:type="character" w:customStyle="1" w:styleId="OslovenChar">
    <w:name w:val="Oslovení Char"/>
    <w:basedOn w:val="Standardnpsmoodstavce"/>
    <w:link w:val="Osloven"/>
    <w:uiPriority w:val="6"/>
    <w:rsid w:val="00BB2EEB"/>
    <w:rPr>
      <w:b/>
    </w:rPr>
  </w:style>
  <w:style w:type="character" w:styleId="Zstupntext">
    <w:name w:val="Placeholder Text"/>
    <w:basedOn w:val="Standardnpsmoodstavce"/>
    <w:uiPriority w:val="99"/>
    <w:semiHidden/>
    <w:rsid w:val="00BB2E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_K53\Desktop\Plocha\Vzor%20dokument%20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dokument obec.dotx</Template>
  <TotalTime>5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Petra.Sedláčková</dc:creator>
  <cp:lastModifiedBy>Petra.Sedláčková</cp:lastModifiedBy>
  <cp:revision>2</cp:revision>
  <cp:lastPrinted>2022-01-16T10:08:00Z</cp:lastPrinted>
  <dcterms:created xsi:type="dcterms:W3CDTF">2022-01-16T10:02:00Z</dcterms:created>
  <dcterms:modified xsi:type="dcterms:W3CDTF">2022-01-16T10:08:00Z</dcterms:modified>
</cp:coreProperties>
</file>