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3F7E" w14:textId="77777777" w:rsidR="00C751DA" w:rsidRDefault="00C751DA"/>
    <w:p w14:paraId="6DBE89DB" w14:textId="77777777" w:rsidR="00154BD2" w:rsidRPr="0055250F" w:rsidRDefault="00154BD2" w:rsidP="00154BD2">
      <w:pPr>
        <w:rPr>
          <w:b/>
          <w:sz w:val="24"/>
          <w:szCs w:val="24"/>
        </w:rPr>
      </w:pPr>
      <w:r w:rsidRPr="0055250F">
        <w:rPr>
          <w:b/>
          <w:sz w:val="24"/>
          <w:szCs w:val="24"/>
        </w:rPr>
        <w:t xml:space="preserve">                                                    Pozvánka na veřejnou schůzi zastupitelstva</w:t>
      </w:r>
    </w:p>
    <w:p w14:paraId="41BB8288" w14:textId="77777777" w:rsidR="00154BD2" w:rsidRPr="0055250F" w:rsidRDefault="00154BD2" w:rsidP="00154BD2">
      <w:pPr>
        <w:rPr>
          <w:sz w:val="24"/>
          <w:szCs w:val="24"/>
        </w:rPr>
      </w:pPr>
    </w:p>
    <w:p w14:paraId="518B6B81" w14:textId="13BEEDE0" w:rsidR="00154BD2" w:rsidRPr="0055250F" w:rsidRDefault="00154BD2" w:rsidP="00154BD2">
      <w:pPr>
        <w:rPr>
          <w:sz w:val="24"/>
          <w:szCs w:val="24"/>
        </w:rPr>
      </w:pPr>
      <w:r w:rsidRPr="0055250F">
        <w:rPr>
          <w:sz w:val="24"/>
          <w:szCs w:val="24"/>
        </w:rPr>
        <w:t>Obecní zastupitelstvo zve občany na veřejn</w:t>
      </w:r>
      <w:r>
        <w:rPr>
          <w:sz w:val="24"/>
          <w:szCs w:val="24"/>
        </w:rPr>
        <w:t>ou schůzi, která se koná v</w:t>
      </w:r>
      <w:r w:rsidR="00FE5758">
        <w:rPr>
          <w:sz w:val="24"/>
          <w:szCs w:val="24"/>
        </w:rPr>
        <w:t> pátek 20. května</w:t>
      </w:r>
      <w:r w:rsidRPr="0055250F">
        <w:rPr>
          <w:sz w:val="24"/>
          <w:szCs w:val="24"/>
        </w:rPr>
        <w:t xml:space="preserve"> v</w:t>
      </w:r>
      <w:r w:rsidR="00FE5758">
        <w:rPr>
          <w:sz w:val="24"/>
          <w:szCs w:val="24"/>
        </w:rPr>
        <w:t> areálu „U lesa“</w:t>
      </w:r>
      <w:r w:rsidRPr="0055250F">
        <w:rPr>
          <w:sz w:val="24"/>
          <w:szCs w:val="24"/>
        </w:rPr>
        <w:t xml:space="preserve"> od 19 hodin.</w:t>
      </w:r>
    </w:p>
    <w:p w14:paraId="6CA8145E" w14:textId="77777777" w:rsidR="00154BD2" w:rsidRDefault="00154BD2" w:rsidP="00154BD2">
      <w:pPr>
        <w:rPr>
          <w:sz w:val="24"/>
          <w:szCs w:val="24"/>
        </w:rPr>
      </w:pPr>
      <w:r w:rsidRPr="0055250F">
        <w:rPr>
          <w:sz w:val="24"/>
          <w:szCs w:val="24"/>
        </w:rPr>
        <w:t>Program:</w:t>
      </w:r>
      <w:r>
        <w:rPr>
          <w:sz w:val="24"/>
          <w:szCs w:val="24"/>
        </w:rPr>
        <w:t xml:space="preserve">    1)Kontrola usnesení</w:t>
      </w:r>
    </w:p>
    <w:p w14:paraId="0722588E" w14:textId="77777777" w:rsidR="00154BD2" w:rsidRDefault="00154BD2" w:rsidP="00154B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2)Činnost v obci v uplynulém období</w:t>
      </w:r>
    </w:p>
    <w:p w14:paraId="32BA43F1" w14:textId="5FBA52FA" w:rsidR="00154BD2" w:rsidRDefault="00154BD2" w:rsidP="00FE57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E5758">
        <w:rPr>
          <w:sz w:val="24"/>
          <w:szCs w:val="24"/>
        </w:rPr>
        <w:t>3)Plánované investiční akce</w:t>
      </w:r>
    </w:p>
    <w:p w14:paraId="0A0E230E" w14:textId="40785E17" w:rsidR="00FE5758" w:rsidRDefault="00FE5758" w:rsidP="00FE57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4)Plánované kulturní akce</w:t>
      </w:r>
    </w:p>
    <w:p w14:paraId="64BE6B26" w14:textId="4589A8E3" w:rsidR="00FE5758" w:rsidRDefault="00FE5758" w:rsidP="00FE57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5)Komunální volby</w:t>
      </w:r>
    </w:p>
    <w:p w14:paraId="2ECD3A3C" w14:textId="5986C075" w:rsidR="00154BD2" w:rsidRPr="0055250F" w:rsidRDefault="00154BD2" w:rsidP="00154B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E39D9">
        <w:rPr>
          <w:sz w:val="24"/>
          <w:szCs w:val="24"/>
        </w:rPr>
        <w:t>6</w:t>
      </w:r>
      <w:r>
        <w:rPr>
          <w:sz w:val="24"/>
          <w:szCs w:val="24"/>
        </w:rPr>
        <w:t>)Diskuse</w:t>
      </w:r>
    </w:p>
    <w:p w14:paraId="123FE6CB" w14:textId="77777777" w:rsidR="00154BD2" w:rsidRDefault="00154BD2" w:rsidP="00154BD2"/>
    <w:p w14:paraId="3885A8CD" w14:textId="77777777" w:rsidR="00154BD2" w:rsidRDefault="00154BD2"/>
    <w:p w14:paraId="7AA99D01" w14:textId="77777777" w:rsidR="00BB2EEB" w:rsidRDefault="00BB2EEB" w:rsidP="00BB2EEB"/>
    <w:p w14:paraId="57F93C14" w14:textId="77777777" w:rsidR="00BB2EEB" w:rsidRDefault="00BB2EEB" w:rsidP="00BB2EEB"/>
    <w:p w14:paraId="0F82A9E7" w14:textId="77777777" w:rsidR="00BB2EEB" w:rsidRDefault="00BB2EEB" w:rsidP="00BB2EEB"/>
    <w:p w14:paraId="3F0C9713" w14:textId="57045827" w:rsidR="008629A2" w:rsidRDefault="00907201" w:rsidP="008629A2">
      <w:r>
        <w:t xml:space="preserve">                                                       </w:t>
      </w:r>
    </w:p>
    <w:sectPr w:rsidR="008629A2" w:rsidSect="002B6F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11BB" w14:textId="77777777" w:rsidR="00243D52" w:rsidRDefault="00243D52" w:rsidP="008629A2">
      <w:pPr>
        <w:spacing w:after="0" w:line="240" w:lineRule="auto"/>
      </w:pPr>
      <w:r>
        <w:separator/>
      </w:r>
    </w:p>
  </w:endnote>
  <w:endnote w:type="continuationSeparator" w:id="0">
    <w:p w14:paraId="60C29305" w14:textId="77777777" w:rsidR="00243D52" w:rsidRDefault="00243D52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2D4D" w14:textId="77777777" w:rsidR="00243D52" w:rsidRDefault="00243D52" w:rsidP="008629A2">
      <w:pPr>
        <w:spacing w:after="0" w:line="240" w:lineRule="auto"/>
      </w:pPr>
      <w:r>
        <w:separator/>
      </w:r>
    </w:p>
  </w:footnote>
  <w:footnote w:type="continuationSeparator" w:id="0">
    <w:p w14:paraId="7FDA6F91" w14:textId="77777777" w:rsidR="00243D52" w:rsidRDefault="00243D52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4"/>
      <w:gridCol w:w="754"/>
      <w:gridCol w:w="748"/>
      <w:gridCol w:w="748"/>
      <w:gridCol w:w="748"/>
      <w:gridCol w:w="747"/>
      <w:gridCol w:w="747"/>
      <w:gridCol w:w="747"/>
      <w:gridCol w:w="746"/>
      <w:gridCol w:w="746"/>
      <w:gridCol w:w="890"/>
      <w:gridCol w:w="767"/>
    </w:tblGrid>
    <w:tr w:rsidR="008629A2" w:rsidRPr="008629A2" w14:paraId="705BFE7E" w14:textId="77777777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652B1BF0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1DBBC0D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0C00CB94" wp14:editId="158EACE8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50"/>
          </w:tblGrid>
          <w:tr w:rsidR="008629A2" w:rsidRPr="008629A2" w14:paraId="5382107A" w14:textId="77777777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5CA0DD9" w14:textId="77777777"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14:paraId="3FBEFF92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5F696B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034FC3CB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43F12B3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2BD184B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59E916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4097FD34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616EB36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tel. 734 753 350, email : ou.sekerice@email.cz,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4A2D64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0BC3DB4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0FDA1204" w14:textId="77777777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1D9936D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2F986C7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9B45364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5EFE7AB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F973168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64F5C04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D89DB3E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CACD8E6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E09E7AA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D09451E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7AD5A27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068643C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14:paraId="3BF1CA1E" w14:textId="77777777" w:rsidR="008629A2" w:rsidRPr="008629A2" w:rsidRDefault="008629A2" w:rsidP="008629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B40"/>
    <w:rsid w:val="001172BE"/>
    <w:rsid w:val="00154BD2"/>
    <w:rsid w:val="002174E3"/>
    <w:rsid w:val="0024218C"/>
    <w:rsid w:val="00243D52"/>
    <w:rsid w:val="00277B40"/>
    <w:rsid w:val="0028645D"/>
    <w:rsid w:val="002B6F71"/>
    <w:rsid w:val="004B6411"/>
    <w:rsid w:val="005E39D9"/>
    <w:rsid w:val="0067199F"/>
    <w:rsid w:val="0068033C"/>
    <w:rsid w:val="0070489A"/>
    <w:rsid w:val="00797F44"/>
    <w:rsid w:val="007A0822"/>
    <w:rsid w:val="008629A2"/>
    <w:rsid w:val="00907201"/>
    <w:rsid w:val="00912CAD"/>
    <w:rsid w:val="00983196"/>
    <w:rsid w:val="00A36504"/>
    <w:rsid w:val="00BB2EEB"/>
    <w:rsid w:val="00C72FED"/>
    <w:rsid w:val="00C751DA"/>
    <w:rsid w:val="00F86CAF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C0B14"/>
  <w15:docId w15:val="{5FE65959-407C-4CD3-AD7A-2D51626C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K53\Desktop\Plocha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</Template>
  <TotalTime>15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Petra.Sedláčková</dc:creator>
  <cp:lastModifiedBy>Obec Sekeřice</cp:lastModifiedBy>
  <cp:revision>5</cp:revision>
  <cp:lastPrinted>2022-05-13T15:46:00Z</cp:lastPrinted>
  <dcterms:created xsi:type="dcterms:W3CDTF">2020-12-06T11:34:00Z</dcterms:created>
  <dcterms:modified xsi:type="dcterms:W3CDTF">2022-05-13T15:47:00Z</dcterms:modified>
</cp:coreProperties>
</file>