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A4CD" w14:textId="77777777" w:rsidR="00C751DA" w:rsidRDefault="00C751DA"/>
    <w:p w14:paraId="53280A70" w14:textId="77777777" w:rsidR="00BB2EEB" w:rsidRDefault="00BB2EEB" w:rsidP="00BB2EEB"/>
    <w:p w14:paraId="42254CD8" w14:textId="1655FBFB" w:rsidR="00BB2EEB" w:rsidRDefault="006E2106" w:rsidP="006E2106">
      <w:pPr>
        <w:ind w:firstLine="708"/>
        <w:rPr>
          <w:sz w:val="40"/>
          <w:szCs w:val="40"/>
        </w:rPr>
      </w:pPr>
      <w:r w:rsidRPr="006E2106">
        <w:rPr>
          <w:sz w:val="40"/>
          <w:szCs w:val="40"/>
        </w:rPr>
        <w:t>V souladu s</w:t>
      </w:r>
      <w:r>
        <w:rPr>
          <w:sz w:val="40"/>
          <w:szCs w:val="40"/>
        </w:rPr>
        <w:t> </w:t>
      </w:r>
      <w:r w:rsidRPr="006E2106">
        <w:rPr>
          <w:sz w:val="40"/>
          <w:szCs w:val="40"/>
        </w:rPr>
        <w:t>ustanovením</w:t>
      </w:r>
      <w:r>
        <w:rPr>
          <w:sz w:val="40"/>
          <w:szCs w:val="40"/>
        </w:rPr>
        <w:t xml:space="preserve"> §15 </w:t>
      </w:r>
      <w:proofErr w:type="spellStart"/>
      <w:proofErr w:type="gramStart"/>
      <w:r>
        <w:rPr>
          <w:sz w:val="40"/>
          <w:szCs w:val="40"/>
        </w:rPr>
        <w:t>písm.d</w:t>
      </w:r>
      <w:proofErr w:type="spellEnd"/>
      <w:proofErr w:type="gramEnd"/>
      <w:r>
        <w:rPr>
          <w:sz w:val="40"/>
          <w:szCs w:val="40"/>
        </w:rPr>
        <w:t>) zákona č. 491/2001 Sb., o volbách do zastupitelstev obcí a o změně a doplnění některých dalších zákonů, ve znění pozdějších předpisů</w:t>
      </w:r>
    </w:p>
    <w:p w14:paraId="7BB08CD8" w14:textId="3F18314E" w:rsidR="006E2106" w:rsidRDefault="006E2106" w:rsidP="00BB2EEB">
      <w:pPr>
        <w:rPr>
          <w:sz w:val="40"/>
          <w:szCs w:val="40"/>
        </w:rPr>
      </w:pPr>
    </w:p>
    <w:p w14:paraId="1E285A79" w14:textId="5607181A" w:rsidR="006E2106" w:rsidRPr="006E2106" w:rsidRDefault="006E2106" w:rsidP="00BB2E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stanovuji</w:t>
      </w:r>
    </w:p>
    <w:p w14:paraId="2C01D25C" w14:textId="77777777" w:rsidR="00BB2EEB" w:rsidRDefault="00BB2EEB" w:rsidP="00BB2EEB"/>
    <w:p w14:paraId="5CEFEFBB" w14:textId="77777777" w:rsidR="00BB2EEB" w:rsidRDefault="00BB2EEB" w:rsidP="00BB2EEB"/>
    <w:p w14:paraId="7B70F3DE" w14:textId="440D5E55" w:rsidR="00C751DA" w:rsidRPr="006E2106" w:rsidRDefault="006E2106" w:rsidP="006E2106">
      <w:pPr>
        <w:rPr>
          <w:sz w:val="40"/>
          <w:szCs w:val="40"/>
        </w:rPr>
      </w:pPr>
      <w:r w:rsidRPr="006E2106">
        <w:rPr>
          <w:sz w:val="40"/>
          <w:szCs w:val="40"/>
        </w:rPr>
        <w:t>pro volby do zastupitelstva obce</w:t>
      </w:r>
      <w:r>
        <w:rPr>
          <w:sz w:val="40"/>
          <w:szCs w:val="40"/>
        </w:rPr>
        <w:t xml:space="preserve"> Sekeřice konané ve dnech 23. a 24. září 2022 minimální počet členů okrskové volební komise v počtu 4 členů.</w:t>
      </w:r>
    </w:p>
    <w:p w14:paraId="37488CC0" w14:textId="77777777" w:rsidR="008629A2" w:rsidRDefault="008629A2" w:rsidP="008629A2">
      <w:pPr>
        <w:ind w:left="5103"/>
      </w:pPr>
    </w:p>
    <w:p w14:paraId="754C7A63" w14:textId="77777777" w:rsidR="008629A2" w:rsidRDefault="008629A2" w:rsidP="008629A2">
      <w:pPr>
        <w:ind w:left="5103"/>
      </w:pPr>
    </w:p>
    <w:p w14:paraId="1200239A" w14:textId="77777777" w:rsidR="008629A2" w:rsidRDefault="008629A2" w:rsidP="008629A2">
      <w:pPr>
        <w:ind w:left="5103"/>
      </w:pPr>
    </w:p>
    <w:p w14:paraId="2A627355" w14:textId="77777777" w:rsidR="00C751DA" w:rsidRPr="006E2106" w:rsidRDefault="00C751DA" w:rsidP="008629A2">
      <w:pPr>
        <w:ind w:left="5103"/>
        <w:rPr>
          <w:sz w:val="40"/>
          <w:szCs w:val="40"/>
        </w:rPr>
      </w:pPr>
      <w:r w:rsidRPr="006E2106">
        <w:rPr>
          <w:sz w:val="40"/>
          <w:szCs w:val="40"/>
        </w:rPr>
        <w:t xml:space="preserve">Ing. Petra Sedláčková </w:t>
      </w:r>
    </w:p>
    <w:p w14:paraId="1DEF5A0D" w14:textId="77777777" w:rsidR="00C751DA" w:rsidRPr="006E2106" w:rsidRDefault="00C751DA" w:rsidP="008629A2">
      <w:pPr>
        <w:ind w:left="5103"/>
        <w:rPr>
          <w:sz w:val="40"/>
          <w:szCs w:val="40"/>
        </w:rPr>
      </w:pPr>
      <w:r w:rsidRPr="006E2106">
        <w:rPr>
          <w:sz w:val="40"/>
          <w:szCs w:val="40"/>
        </w:rPr>
        <w:t>Starostka obce</w:t>
      </w:r>
    </w:p>
    <w:p w14:paraId="025E53DB" w14:textId="77777777" w:rsidR="00C751DA" w:rsidRDefault="00C751DA"/>
    <w:sectPr w:rsidR="00C751DA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E415" w14:textId="77777777" w:rsidR="006E2106" w:rsidRDefault="006E2106" w:rsidP="008629A2">
      <w:pPr>
        <w:spacing w:after="0" w:line="240" w:lineRule="auto"/>
      </w:pPr>
      <w:r>
        <w:separator/>
      </w:r>
    </w:p>
  </w:endnote>
  <w:endnote w:type="continuationSeparator" w:id="0">
    <w:p w14:paraId="5EBD1F33" w14:textId="77777777" w:rsidR="006E2106" w:rsidRDefault="006E2106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B5B2" w14:textId="77777777" w:rsidR="006E2106" w:rsidRDefault="006E2106" w:rsidP="008629A2">
      <w:pPr>
        <w:spacing w:after="0" w:line="240" w:lineRule="auto"/>
      </w:pPr>
      <w:r>
        <w:separator/>
      </w:r>
    </w:p>
  </w:footnote>
  <w:footnote w:type="continuationSeparator" w:id="0">
    <w:p w14:paraId="6DABB7D6" w14:textId="77777777" w:rsidR="006E2106" w:rsidRDefault="006E2106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63"/>
      <w:gridCol w:w="763"/>
      <w:gridCol w:w="757"/>
      <w:gridCol w:w="756"/>
      <w:gridCol w:w="756"/>
      <w:gridCol w:w="755"/>
      <w:gridCol w:w="755"/>
      <w:gridCol w:w="755"/>
      <w:gridCol w:w="754"/>
      <w:gridCol w:w="754"/>
      <w:gridCol w:w="900"/>
      <w:gridCol w:w="776"/>
    </w:tblGrid>
    <w:tr w:rsidR="008629A2" w:rsidRPr="008629A2" w14:paraId="7F29A86E" w14:textId="77777777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236119A1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F20ED29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3E58134A" wp14:editId="53E8D12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"/>
          </w:tblGrid>
          <w:tr w:rsidR="008629A2" w:rsidRPr="008629A2" w14:paraId="1559FBB0" w14:textId="77777777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D37162A" w14:textId="77777777"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38194BC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7CFE0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2CBDC1AB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2F8103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755670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81D46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75879F24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BB7F96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>email :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 xml:space="preserve"> ou.sekerice@email.cz,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1A556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74AA42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18950B06" w14:textId="77777777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EF10C6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075D40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353560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F18035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744EE4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A770E0A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462581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BDA6EF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5E059F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AE931B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F24845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6F6793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28D4A911" w14:textId="77777777" w:rsidR="008629A2" w:rsidRPr="008629A2" w:rsidRDefault="008629A2" w:rsidP="00862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06"/>
    <w:rsid w:val="001172BE"/>
    <w:rsid w:val="002174E3"/>
    <w:rsid w:val="0024218C"/>
    <w:rsid w:val="0028645D"/>
    <w:rsid w:val="002B6F71"/>
    <w:rsid w:val="0067199F"/>
    <w:rsid w:val="0068033C"/>
    <w:rsid w:val="006E2106"/>
    <w:rsid w:val="0070489A"/>
    <w:rsid w:val="007A0822"/>
    <w:rsid w:val="008629A2"/>
    <w:rsid w:val="00912CAD"/>
    <w:rsid w:val="00983196"/>
    <w:rsid w:val="00A36504"/>
    <w:rsid w:val="00BB2EEB"/>
    <w:rsid w:val="00C72FED"/>
    <w:rsid w:val="00C751DA"/>
    <w:rsid w:val="00F86CAF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BC0"/>
  <w15:docId w15:val="{7A3C9E10-0630-4339-9E80-BF3EFC1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Seke&#345;ice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Sekeřice</dc:creator>
  <cp:lastModifiedBy>Obec Sekeřice</cp:lastModifiedBy>
  <cp:revision>2</cp:revision>
  <cp:lastPrinted>2022-08-12T11:48:00Z</cp:lastPrinted>
  <dcterms:created xsi:type="dcterms:W3CDTF">2022-08-12T11:51:00Z</dcterms:created>
  <dcterms:modified xsi:type="dcterms:W3CDTF">2022-08-12T11:51:00Z</dcterms:modified>
</cp:coreProperties>
</file>