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B096" w14:textId="77777777" w:rsidR="00C751DA" w:rsidRDefault="00C751DA"/>
    <w:p w14:paraId="012149A8" w14:textId="77777777" w:rsidR="00BB2EEB" w:rsidRDefault="00BB2EEB" w:rsidP="00BB2EEB"/>
    <w:p w14:paraId="472EDF87" w14:textId="77777777" w:rsidR="00EA15C4" w:rsidRDefault="00EA15C4" w:rsidP="00EA15C4">
      <w:pPr>
        <w:ind w:firstLine="708"/>
        <w:rPr>
          <w:sz w:val="32"/>
          <w:szCs w:val="32"/>
        </w:rPr>
      </w:pPr>
    </w:p>
    <w:p w14:paraId="2CF9AA18" w14:textId="6BB2D8AA" w:rsidR="00EA15C4" w:rsidRDefault="00EA15C4" w:rsidP="00EA15C4">
      <w:pPr>
        <w:ind w:firstLine="708"/>
        <w:rPr>
          <w:sz w:val="32"/>
          <w:szCs w:val="32"/>
        </w:rPr>
      </w:pPr>
      <w:r w:rsidRPr="000716DF">
        <w:rPr>
          <w:sz w:val="32"/>
          <w:szCs w:val="32"/>
        </w:rPr>
        <w:t>V souladu s ustanovením §</w:t>
      </w:r>
      <w:r>
        <w:rPr>
          <w:sz w:val="32"/>
          <w:szCs w:val="32"/>
        </w:rPr>
        <w:t xml:space="preserve"> 17 odst. 6 zákona č. 491/2001 Sb., o volbách do zastupitelstev obcí a o změně některých zákonů, ve znění pozdějších předpisů, </w:t>
      </w:r>
    </w:p>
    <w:p w14:paraId="00FF2ABF" w14:textId="77777777" w:rsidR="00EA15C4" w:rsidRDefault="00EA15C4" w:rsidP="00EA15C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jmenuji,</w:t>
      </w:r>
    </w:p>
    <w:p w14:paraId="58179490" w14:textId="77777777" w:rsidR="00EA15C4" w:rsidRPr="000716DF" w:rsidRDefault="00EA15C4" w:rsidP="00EA15C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zapisovatelkou okrskové volební komise Mgr. Lenku </w:t>
      </w:r>
      <w:proofErr w:type="spellStart"/>
      <w:r>
        <w:rPr>
          <w:sz w:val="32"/>
          <w:szCs w:val="32"/>
        </w:rPr>
        <w:t>Pižlovou</w:t>
      </w:r>
      <w:proofErr w:type="spellEnd"/>
      <w:r>
        <w:rPr>
          <w:sz w:val="32"/>
          <w:szCs w:val="32"/>
        </w:rPr>
        <w:t>.</w:t>
      </w:r>
    </w:p>
    <w:p w14:paraId="1BAB347A" w14:textId="77777777" w:rsidR="00EA15C4" w:rsidRDefault="00EA15C4" w:rsidP="00EA15C4">
      <w:pPr>
        <w:ind w:left="5103"/>
      </w:pPr>
    </w:p>
    <w:p w14:paraId="1208FB4C" w14:textId="77777777" w:rsidR="00EA15C4" w:rsidRDefault="00EA15C4" w:rsidP="00EA15C4">
      <w:pPr>
        <w:ind w:left="5103"/>
      </w:pPr>
    </w:p>
    <w:p w14:paraId="7D9D5751" w14:textId="77777777" w:rsidR="00EA15C4" w:rsidRDefault="00EA15C4" w:rsidP="00EA15C4">
      <w:pPr>
        <w:ind w:left="5103"/>
      </w:pPr>
      <w:r>
        <w:t xml:space="preserve">Ing. Petra Sedláčková </w:t>
      </w:r>
    </w:p>
    <w:p w14:paraId="182BADEC" w14:textId="77777777" w:rsidR="00EA15C4" w:rsidRDefault="00EA15C4" w:rsidP="00EA15C4">
      <w:pPr>
        <w:ind w:left="5103"/>
      </w:pPr>
      <w:r>
        <w:t>Starostka obce</w:t>
      </w:r>
    </w:p>
    <w:p w14:paraId="3ADCE63A" w14:textId="4779165D" w:rsidR="000716DF" w:rsidRDefault="000716DF"/>
    <w:p w14:paraId="0B5BB8B8" w14:textId="58CA1088" w:rsidR="000716DF" w:rsidRDefault="000716DF"/>
    <w:p w14:paraId="5AE91941" w14:textId="3B7AC960" w:rsidR="000716DF" w:rsidRDefault="000716DF"/>
    <w:p w14:paraId="708C3DE4" w14:textId="4F2F41BF" w:rsidR="000716DF" w:rsidRDefault="000716DF"/>
    <w:p w14:paraId="62FA2835" w14:textId="31E561B5" w:rsidR="000716DF" w:rsidRDefault="000716DF"/>
    <w:p w14:paraId="47E2182C" w14:textId="47C62B66" w:rsidR="000716DF" w:rsidRDefault="000716DF"/>
    <w:p w14:paraId="187BB29C" w14:textId="5C7FDA3F" w:rsidR="000716DF" w:rsidRDefault="000716DF"/>
    <w:p w14:paraId="2FE478FB" w14:textId="6B0203B5" w:rsidR="000716DF" w:rsidRDefault="000716DF"/>
    <w:p w14:paraId="47551E61" w14:textId="277B512C" w:rsidR="000716DF" w:rsidRDefault="000716DF"/>
    <w:p w14:paraId="40E5C7F8" w14:textId="4A355DC5" w:rsidR="000716DF" w:rsidRDefault="000716DF"/>
    <w:p w14:paraId="7C5B1EE3" w14:textId="4EBCDFE0" w:rsidR="000716DF" w:rsidRDefault="000716DF"/>
    <w:p w14:paraId="3EE5867E" w14:textId="06655BC1" w:rsidR="000716DF" w:rsidRDefault="000716DF"/>
    <w:p w14:paraId="797DB5A1" w14:textId="66ADDC5E" w:rsidR="000716DF" w:rsidRDefault="000716DF"/>
    <w:p w14:paraId="36EBFE28" w14:textId="16820F9D" w:rsidR="000716DF" w:rsidRDefault="000716DF"/>
    <w:p w14:paraId="5C4507CC" w14:textId="77777777" w:rsidR="000716DF" w:rsidRDefault="000716DF" w:rsidP="000716DF">
      <w:pPr>
        <w:ind w:firstLine="708"/>
        <w:rPr>
          <w:sz w:val="32"/>
          <w:szCs w:val="32"/>
        </w:rPr>
      </w:pPr>
    </w:p>
    <w:p w14:paraId="1121CCD1" w14:textId="77777777" w:rsidR="000716DF" w:rsidRDefault="000716DF" w:rsidP="000716DF">
      <w:pPr>
        <w:ind w:firstLine="708"/>
        <w:rPr>
          <w:sz w:val="32"/>
          <w:szCs w:val="32"/>
        </w:rPr>
      </w:pPr>
    </w:p>
    <w:sectPr w:rsidR="000716DF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5F4C" w14:textId="77777777" w:rsidR="00120344" w:rsidRDefault="00120344" w:rsidP="008629A2">
      <w:pPr>
        <w:spacing w:after="0" w:line="240" w:lineRule="auto"/>
      </w:pPr>
      <w:r>
        <w:separator/>
      </w:r>
    </w:p>
  </w:endnote>
  <w:endnote w:type="continuationSeparator" w:id="0">
    <w:p w14:paraId="3A928A16" w14:textId="77777777" w:rsidR="00120344" w:rsidRDefault="00120344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85A8" w14:textId="77777777" w:rsidR="00120344" w:rsidRDefault="00120344" w:rsidP="008629A2">
      <w:pPr>
        <w:spacing w:after="0" w:line="240" w:lineRule="auto"/>
      </w:pPr>
      <w:r>
        <w:separator/>
      </w:r>
    </w:p>
  </w:footnote>
  <w:footnote w:type="continuationSeparator" w:id="0">
    <w:p w14:paraId="16ED09A5" w14:textId="77777777" w:rsidR="00120344" w:rsidRDefault="00120344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14:paraId="68C0EAD6" w14:textId="77777777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188D022C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49910FF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45A81E94" wp14:editId="5DAA00A3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0"/>
          </w:tblGrid>
          <w:tr w:rsidR="008629A2" w:rsidRPr="008629A2" w14:paraId="1267A7B0" w14:textId="77777777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F2DFDA0" w14:textId="77777777"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2D98C622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F5CCDC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24DF1095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FE088E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9B103E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6CB0080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2E41A951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8BF50E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>email :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 xml:space="preserve"> ou.sekerice@email.cz,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044D42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8BD39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5A0B3842" w14:textId="77777777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8095142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87F19BC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F0B031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48228E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067EB75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DC08A32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E827DD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F21F1D2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4471440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5E0CAF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BD75F4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06E7F01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14:paraId="7B7A0F38" w14:textId="77777777" w:rsidR="008629A2" w:rsidRPr="008629A2" w:rsidRDefault="008629A2" w:rsidP="008629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16DF"/>
    <w:rsid w:val="000716DF"/>
    <w:rsid w:val="001172BE"/>
    <w:rsid w:val="00120344"/>
    <w:rsid w:val="002174E3"/>
    <w:rsid w:val="0024218C"/>
    <w:rsid w:val="0028645D"/>
    <w:rsid w:val="002B6F71"/>
    <w:rsid w:val="0067199F"/>
    <w:rsid w:val="0068033C"/>
    <w:rsid w:val="0070489A"/>
    <w:rsid w:val="007A0822"/>
    <w:rsid w:val="008629A2"/>
    <w:rsid w:val="00912CAD"/>
    <w:rsid w:val="00983196"/>
    <w:rsid w:val="00A36504"/>
    <w:rsid w:val="00BB2EEB"/>
    <w:rsid w:val="00C72FED"/>
    <w:rsid w:val="00C751DA"/>
    <w:rsid w:val="00EA15C4"/>
    <w:rsid w:val="00F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D9ACE"/>
  <w15:docId w15:val="{3FA56650-8BBE-4E37-A11F-46376354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Seke&#345;ice\Desktop\Plocha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Sekeřice</dc:creator>
  <cp:lastModifiedBy>Obec Sekeřice</cp:lastModifiedBy>
  <cp:revision>2</cp:revision>
  <cp:lastPrinted>2022-09-08T16:13:00Z</cp:lastPrinted>
  <dcterms:created xsi:type="dcterms:W3CDTF">2022-09-08T16:08:00Z</dcterms:created>
  <dcterms:modified xsi:type="dcterms:W3CDTF">2022-09-08T16:15:00Z</dcterms:modified>
</cp:coreProperties>
</file>