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82CF" w14:textId="77777777" w:rsidR="00C751DA" w:rsidRDefault="00C751DA"/>
    <w:p w14:paraId="6922E09D" w14:textId="40A81965" w:rsidR="00BB2EEB" w:rsidRPr="008F6F2C" w:rsidRDefault="008F6F2C" w:rsidP="00BB2EEB">
      <w:pPr>
        <w:rPr>
          <w:b/>
          <w:bCs/>
          <w:sz w:val="32"/>
          <w:szCs w:val="32"/>
        </w:rPr>
      </w:pPr>
      <w:r w:rsidRPr="008F6F2C">
        <w:rPr>
          <w:b/>
          <w:bCs/>
          <w:sz w:val="32"/>
          <w:szCs w:val="32"/>
        </w:rPr>
        <w:t>Záměr obce Sekeřice</w:t>
      </w:r>
    </w:p>
    <w:p w14:paraId="7A0FE7AF" w14:textId="5F29FAA1" w:rsidR="00BB2EEB" w:rsidRDefault="008F6F2C" w:rsidP="00BB2EEB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Sekeřice se na základě usnesení ze dne 2. 9. 2022 rozhodlo nabídnout k pronájmu (pachtu)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Č.: 231/3, 84/4, </w:t>
      </w:r>
      <w:r w:rsidR="008D395C">
        <w:rPr>
          <w:sz w:val="24"/>
          <w:szCs w:val="24"/>
        </w:rPr>
        <w:t xml:space="preserve">124/13, </w:t>
      </w:r>
      <w:r>
        <w:rPr>
          <w:sz w:val="24"/>
          <w:szCs w:val="24"/>
        </w:rPr>
        <w:t>124/26, 124/50, 124/66, 124/68, 124/74, 161/17, 195/19, 195/24, 195/25, 195/26, 195/27, 208/12, 208/21, 208/22, 208/23, 208/25, 230, 251/51</w:t>
      </w:r>
      <w:r w:rsidR="008D395C">
        <w:rPr>
          <w:sz w:val="24"/>
          <w:szCs w:val="24"/>
        </w:rPr>
        <w:t>,</w:t>
      </w:r>
      <w:r>
        <w:rPr>
          <w:sz w:val="24"/>
          <w:szCs w:val="24"/>
        </w:rPr>
        <w:t xml:space="preserve"> 254/11, 276/</w:t>
      </w:r>
      <w:r w:rsidR="00561BE9">
        <w:rPr>
          <w:sz w:val="24"/>
          <w:szCs w:val="24"/>
        </w:rPr>
        <w:t>8, 276/12, 290/26, 290/27, 290/40, 116/1, 116/3, 231/1, 233/2, 233/3, 233/33, 254/12, 278, 116/4, 308, 310, 317, 318, 323, 324, 345, 357.</w:t>
      </w:r>
    </w:p>
    <w:p w14:paraId="36429C42" w14:textId="7AE71366" w:rsidR="00561BE9" w:rsidRDefault="00561BE9" w:rsidP="00BB2EEB">
      <w:pPr>
        <w:rPr>
          <w:sz w:val="24"/>
          <w:szCs w:val="24"/>
        </w:rPr>
      </w:pPr>
      <w:r>
        <w:rPr>
          <w:sz w:val="24"/>
          <w:szCs w:val="24"/>
        </w:rPr>
        <w:t>Dle zákona č. 128/2000 Sb., o obcích dává Obecní úřad Sekeřice tuto skutečnost na vědomí.</w:t>
      </w:r>
    </w:p>
    <w:p w14:paraId="0DE03A27" w14:textId="3725906A" w:rsidR="00561BE9" w:rsidRDefault="00561BE9" w:rsidP="00BB2EEB">
      <w:pPr>
        <w:rPr>
          <w:sz w:val="24"/>
          <w:szCs w:val="24"/>
        </w:rPr>
      </w:pPr>
      <w:r>
        <w:rPr>
          <w:sz w:val="24"/>
          <w:szCs w:val="24"/>
        </w:rPr>
        <w:t>Občané se mohou po dobu 15 dnů k tomuto záměru vyjádřit a předložit připomínky na Obecní úřad Sekeřice.</w:t>
      </w:r>
    </w:p>
    <w:p w14:paraId="3722011C" w14:textId="2E915767" w:rsidR="00561BE9" w:rsidRDefault="00561BE9" w:rsidP="00BB2EEB">
      <w:pPr>
        <w:rPr>
          <w:sz w:val="24"/>
          <w:szCs w:val="24"/>
        </w:rPr>
      </w:pPr>
    </w:p>
    <w:p w14:paraId="18D2E828" w14:textId="390EA729" w:rsidR="00561BE9" w:rsidRDefault="00561BE9" w:rsidP="00BB2EEB">
      <w:pPr>
        <w:rPr>
          <w:sz w:val="24"/>
          <w:szCs w:val="24"/>
        </w:rPr>
      </w:pPr>
      <w:r>
        <w:rPr>
          <w:sz w:val="24"/>
          <w:szCs w:val="24"/>
        </w:rPr>
        <w:t>V Sekeřicích 10. 9. 2022</w:t>
      </w:r>
    </w:p>
    <w:p w14:paraId="022F9056" w14:textId="75C0EECF" w:rsidR="008D395C" w:rsidRDefault="008D395C" w:rsidP="00BB2EEB">
      <w:pPr>
        <w:rPr>
          <w:sz w:val="24"/>
          <w:szCs w:val="24"/>
        </w:rPr>
      </w:pPr>
    </w:p>
    <w:p w14:paraId="0596648E" w14:textId="7D8DB31C" w:rsidR="008D395C" w:rsidRDefault="008D395C" w:rsidP="00BB2EEB">
      <w:pPr>
        <w:rPr>
          <w:sz w:val="24"/>
          <w:szCs w:val="24"/>
        </w:rPr>
      </w:pPr>
      <w:r>
        <w:rPr>
          <w:sz w:val="24"/>
          <w:szCs w:val="24"/>
        </w:rPr>
        <w:t>Vyvěšeno: 11. 9. 2022</w:t>
      </w:r>
    </w:p>
    <w:p w14:paraId="401D30C2" w14:textId="09799F0D" w:rsidR="008D395C" w:rsidRPr="008F6F2C" w:rsidRDefault="008D395C" w:rsidP="00BB2EEB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4F38200E" w14:textId="77777777" w:rsidR="00BB2EEB" w:rsidRDefault="00BB2EEB" w:rsidP="00BB2EEB"/>
    <w:p w14:paraId="3732A01D" w14:textId="77777777" w:rsidR="00BB2EEB" w:rsidRDefault="00BB2EEB" w:rsidP="00BB2EEB"/>
    <w:p w14:paraId="2C354902" w14:textId="77777777" w:rsidR="008629A2" w:rsidRDefault="008629A2" w:rsidP="008629A2"/>
    <w:p w14:paraId="66C165EA" w14:textId="77777777" w:rsidR="008629A2" w:rsidRDefault="008629A2" w:rsidP="008629A2">
      <w:pPr>
        <w:ind w:left="5103"/>
      </w:pPr>
    </w:p>
    <w:p w14:paraId="76890C92" w14:textId="1334349B" w:rsidR="00C751DA" w:rsidRDefault="008D395C" w:rsidP="008D395C">
      <w:r>
        <w:t xml:space="preserve">                                                                                                 </w:t>
      </w:r>
      <w:r w:rsidR="00C751DA">
        <w:t xml:space="preserve">Ing. Petra Sedláčková </w:t>
      </w:r>
    </w:p>
    <w:p w14:paraId="02B44064" w14:textId="77777777" w:rsidR="00C751DA" w:rsidRDefault="00C751DA" w:rsidP="008629A2">
      <w:pPr>
        <w:ind w:left="5103"/>
      </w:pPr>
      <w:r>
        <w:t>Starostka obce</w:t>
      </w:r>
    </w:p>
    <w:p w14:paraId="5816FFD6" w14:textId="77777777" w:rsidR="00C751DA" w:rsidRDefault="00C751DA"/>
    <w:sectPr w:rsidR="00C751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CFDB" w14:textId="77777777" w:rsidR="0030509D" w:rsidRDefault="0030509D" w:rsidP="008629A2">
      <w:pPr>
        <w:spacing w:after="0" w:line="240" w:lineRule="auto"/>
      </w:pPr>
      <w:r>
        <w:separator/>
      </w:r>
    </w:p>
  </w:endnote>
  <w:endnote w:type="continuationSeparator" w:id="0">
    <w:p w14:paraId="5B4C1386" w14:textId="77777777" w:rsidR="0030509D" w:rsidRDefault="0030509D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08D4" w14:textId="77777777" w:rsidR="0030509D" w:rsidRDefault="0030509D" w:rsidP="008629A2">
      <w:pPr>
        <w:spacing w:after="0" w:line="240" w:lineRule="auto"/>
      </w:pPr>
      <w:r>
        <w:separator/>
      </w:r>
    </w:p>
  </w:footnote>
  <w:footnote w:type="continuationSeparator" w:id="0">
    <w:p w14:paraId="00035677" w14:textId="77777777" w:rsidR="0030509D" w:rsidRDefault="0030509D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1A840324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399E943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96957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34B69C38" wp14:editId="5C93D115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35BB0E10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5F0E62C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64173AD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38A7A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5C705E42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793745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4A3EF0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5D541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7ADC7921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DCEAA2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>email :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 xml:space="preserve">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222ED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6B5D05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5B9AF2AB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71FF1E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F90222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77A258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3FE8835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6BC1CE9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9AE17A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6CEF33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C55FEC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A1C7BD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1C8265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673069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5D15AF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625C7484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6F2C"/>
    <w:rsid w:val="001172BE"/>
    <w:rsid w:val="002174E3"/>
    <w:rsid w:val="0024218C"/>
    <w:rsid w:val="0028645D"/>
    <w:rsid w:val="002B6F71"/>
    <w:rsid w:val="0030509D"/>
    <w:rsid w:val="00561BE9"/>
    <w:rsid w:val="0067199F"/>
    <w:rsid w:val="0068033C"/>
    <w:rsid w:val="0070489A"/>
    <w:rsid w:val="007A0822"/>
    <w:rsid w:val="008629A2"/>
    <w:rsid w:val="008D395C"/>
    <w:rsid w:val="008F6F2C"/>
    <w:rsid w:val="00912CAD"/>
    <w:rsid w:val="00983196"/>
    <w:rsid w:val="00A32B87"/>
    <w:rsid w:val="00A36504"/>
    <w:rsid w:val="00BB2EEB"/>
    <w:rsid w:val="00C72FED"/>
    <w:rsid w:val="00C751DA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88D68"/>
  <w15:docId w15:val="{21E2E9B3-61FD-4825-906A-A75D9BD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Seke&#345;ice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15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Sekeřice</dc:creator>
  <cp:lastModifiedBy>Obec Sekeřice</cp:lastModifiedBy>
  <cp:revision>2</cp:revision>
  <cp:lastPrinted>2022-09-11T19:19:00Z</cp:lastPrinted>
  <dcterms:created xsi:type="dcterms:W3CDTF">2022-09-11T19:03:00Z</dcterms:created>
  <dcterms:modified xsi:type="dcterms:W3CDTF">2022-09-11T19:19:00Z</dcterms:modified>
</cp:coreProperties>
</file>