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14F4" w14:textId="77777777" w:rsidR="00C751DA" w:rsidRDefault="00C751DA"/>
    <w:p w14:paraId="254C6341" w14:textId="4288ACD9" w:rsidR="008629A2" w:rsidRDefault="00E03FEA" w:rsidP="008629A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Výsledky voleb do Senátu </w:t>
      </w:r>
      <w:r w:rsidR="00073053">
        <w:rPr>
          <w:b/>
          <w:bCs/>
          <w:u w:val="single"/>
        </w:rPr>
        <w:t>Parlamentu ČR</w:t>
      </w:r>
      <w:r w:rsidR="00F87C9E">
        <w:rPr>
          <w:b/>
          <w:bCs/>
          <w:u w:val="single"/>
        </w:rPr>
        <w:t xml:space="preserve"> v obci Sekeřice konané ve dnech 23. a 24. 9. 2022</w:t>
      </w:r>
    </w:p>
    <w:p w14:paraId="018249F9" w14:textId="15BFA6C0" w:rsidR="00F87C9E" w:rsidRDefault="00F87C9E" w:rsidP="008629A2">
      <w:r>
        <w:rPr>
          <w:b/>
          <w:bCs/>
          <w:u w:val="single"/>
        </w:rPr>
        <w:t xml:space="preserve">Počet voličů: </w:t>
      </w:r>
      <w:r w:rsidRPr="00F87C9E">
        <w:t>98</w:t>
      </w:r>
    </w:p>
    <w:p w14:paraId="746CC4E6" w14:textId="2CC56DAC" w:rsidR="00F87C9E" w:rsidRPr="00073053" w:rsidRDefault="00F87C9E" w:rsidP="008629A2">
      <w:r>
        <w:rPr>
          <w:b/>
          <w:bCs/>
          <w:u w:val="single"/>
        </w:rPr>
        <w:t xml:space="preserve">Počet </w:t>
      </w:r>
      <w:r w:rsidR="00073053">
        <w:rPr>
          <w:b/>
          <w:bCs/>
          <w:u w:val="single"/>
        </w:rPr>
        <w:t xml:space="preserve">vydaných a </w:t>
      </w:r>
      <w:r>
        <w:rPr>
          <w:b/>
          <w:bCs/>
          <w:u w:val="single"/>
        </w:rPr>
        <w:t xml:space="preserve">odevzdaných </w:t>
      </w:r>
      <w:r w:rsidR="00073053">
        <w:rPr>
          <w:b/>
          <w:bCs/>
          <w:u w:val="single"/>
        </w:rPr>
        <w:t>obálek</w:t>
      </w:r>
      <w:r>
        <w:rPr>
          <w:b/>
          <w:bCs/>
          <w:u w:val="single"/>
        </w:rPr>
        <w:t>:</w:t>
      </w:r>
      <w:r w:rsidR="00073053">
        <w:rPr>
          <w:b/>
          <w:bCs/>
          <w:u w:val="single"/>
        </w:rPr>
        <w:t xml:space="preserve"> </w:t>
      </w:r>
      <w:r w:rsidR="00073053">
        <w:t>53</w:t>
      </w:r>
    </w:p>
    <w:p w14:paraId="14C95081" w14:textId="57FF6F4C" w:rsidR="00F87C9E" w:rsidRPr="00073053" w:rsidRDefault="00F87C9E" w:rsidP="008629A2">
      <w:r>
        <w:rPr>
          <w:b/>
          <w:bCs/>
          <w:u w:val="single"/>
        </w:rPr>
        <w:t>Počet platných hlasů:</w:t>
      </w:r>
      <w:r w:rsidR="00073053">
        <w:rPr>
          <w:b/>
          <w:bCs/>
          <w:u w:val="single"/>
        </w:rPr>
        <w:t xml:space="preserve"> </w:t>
      </w:r>
      <w:r w:rsidR="00073053">
        <w:t>53</w:t>
      </w:r>
    </w:p>
    <w:p w14:paraId="4042D560" w14:textId="3A674044" w:rsidR="00F87C9E" w:rsidRDefault="00F87C9E" w:rsidP="008629A2">
      <w:r>
        <w:rPr>
          <w:b/>
          <w:bCs/>
          <w:u w:val="single"/>
        </w:rPr>
        <w:t>Volební účast:</w:t>
      </w:r>
      <w:r w:rsidR="00073053">
        <w:rPr>
          <w:b/>
          <w:bCs/>
          <w:u w:val="single"/>
        </w:rPr>
        <w:t xml:space="preserve"> </w:t>
      </w:r>
      <w:r w:rsidR="00073053">
        <w:t>54,08%</w:t>
      </w:r>
    </w:p>
    <w:p w14:paraId="26194B38" w14:textId="4D7D66AA" w:rsidR="00073053" w:rsidRDefault="00073053" w:rsidP="008629A2">
      <w:r>
        <w:t xml:space="preserve">Ing. Tomáš </w:t>
      </w:r>
      <w:proofErr w:type="spellStart"/>
      <w:r>
        <w:t>Czernin</w:t>
      </w:r>
      <w:proofErr w:type="spellEnd"/>
      <w:r>
        <w:t xml:space="preserve"> – 10 hlasů</w:t>
      </w:r>
    </w:p>
    <w:p w14:paraId="5ED8765A" w14:textId="1CD4284D" w:rsidR="00073053" w:rsidRDefault="00073053" w:rsidP="008629A2">
      <w:r>
        <w:t>Ing. René Franěk – 4 hlasy</w:t>
      </w:r>
    </w:p>
    <w:p w14:paraId="121ACE98" w14:textId="3F28F53D" w:rsidR="00073053" w:rsidRDefault="00073053" w:rsidP="008629A2">
      <w:r>
        <w:t>JUDr. Václav Ort – 7 hlasů</w:t>
      </w:r>
    </w:p>
    <w:p w14:paraId="21550A51" w14:textId="3A4DD67F" w:rsidR="00073053" w:rsidRDefault="00073053" w:rsidP="008629A2">
      <w:r>
        <w:t>Mgr. Bc. Marta Martinová – 3 hlasy</w:t>
      </w:r>
    </w:p>
    <w:p w14:paraId="572A8F6A" w14:textId="1A9723CA" w:rsidR="00073053" w:rsidRDefault="006A18CD" w:rsidP="008629A2">
      <w:r>
        <w:t>Ing. Jaromír Dědeček – 17 hlasů</w:t>
      </w:r>
    </w:p>
    <w:p w14:paraId="3344AE96" w14:textId="779DE872" w:rsidR="006A18CD" w:rsidRDefault="006A18CD" w:rsidP="008629A2">
      <w:r>
        <w:t>Eva Kotyzová – 3 hlasy</w:t>
      </w:r>
    </w:p>
    <w:p w14:paraId="7FEB470F" w14:textId="7E3A7655" w:rsidR="006A18CD" w:rsidRPr="00073053" w:rsidRDefault="006A18CD" w:rsidP="008629A2">
      <w:r>
        <w:t>Ing. Dana Kracíková – 9 hlasů</w:t>
      </w:r>
    </w:p>
    <w:p w14:paraId="19A0C319" w14:textId="77777777" w:rsidR="00F87C9E" w:rsidRPr="00F87C9E" w:rsidRDefault="00F87C9E" w:rsidP="008629A2">
      <w:pPr>
        <w:rPr>
          <w:b/>
          <w:bCs/>
          <w:u w:val="single"/>
        </w:rPr>
      </w:pPr>
    </w:p>
    <w:sectPr w:rsidR="00F87C9E" w:rsidRPr="00F87C9E" w:rsidSect="002B6F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086A2" w14:textId="77777777" w:rsidR="004D097A" w:rsidRDefault="004D097A" w:rsidP="008629A2">
      <w:pPr>
        <w:spacing w:after="0" w:line="240" w:lineRule="auto"/>
      </w:pPr>
      <w:r>
        <w:separator/>
      </w:r>
    </w:p>
  </w:endnote>
  <w:endnote w:type="continuationSeparator" w:id="0">
    <w:p w14:paraId="3F77195B" w14:textId="77777777" w:rsidR="004D097A" w:rsidRDefault="004D097A" w:rsidP="0086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50FF5" w14:textId="77777777" w:rsidR="004D097A" w:rsidRDefault="004D097A" w:rsidP="008629A2">
      <w:pPr>
        <w:spacing w:after="0" w:line="240" w:lineRule="auto"/>
      </w:pPr>
      <w:r>
        <w:separator/>
      </w:r>
    </w:p>
  </w:footnote>
  <w:footnote w:type="continuationSeparator" w:id="0">
    <w:p w14:paraId="1A2AF52F" w14:textId="77777777" w:rsidR="004D097A" w:rsidRDefault="004D097A" w:rsidP="0086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54"/>
      <w:gridCol w:w="754"/>
      <w:gridCol w:w="748"/>
      <w:gridCol w:w="748"/>
      <w:gridCol w:w="748"/>
      <w:gridCol w:w="747"/>
      <w:gridCol w:w="747"/>
      <w:gridCol w:w="747"/>
      <w:gridCol w:w="746"/>
      <w:gridCol w:w="746"/>
      <w:gridCol w:w="890"/>
      <w:gridCol w:w="767"/>
    </w:tblGrid>
    <w:tr w:rsidR="008629A2" w:rsidRPr="008629A2" w14:paraId="1AF7E3C4" w14:textId="77777777" w:rsidTr="008629A2">
      <w:trPr>
        <w:trHeight w:val="645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63BA8CD7" w14:textId="77777777"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48"/>
              <w:szCs w:val="48"/>
            </w:rPr>
          </w:pPr>
          <w:r w:rsidRPr="008629A2">
            <w:rPr>
              <w:rFonts w:ascii="Calibri" w:eastAsia="Times New Roman" w:hAnsi="Calibri" w:cs="Calibri"/>
              <w:b/>
              <w:bCs/>
              <w:color w:val="000000"/>
              <w:sz w:val="48"/>
              <w:szCs w:val="48"/>
            </w:rPr>
            <w:t>Obec Sekeřice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6BA03C1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>
            <w:rPr>
              <w:rFonts w:ascii="Calibri" w:eastAsia="Times New Roman" w:hAnsi="Calibri" w:cs="Calibri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 wp14:anchorId="57875B7E" wp14:editId="7ECDD8C5">
                <wp:simplePos x="0" y="0"/>
                <wp:positionH relativeFrom="column">
                  <wp:posOffset>247650</wp:posOffset>
                </wp:positionH>
                <wp:positionV relativeFrom="paragraph">
                  <wp:posOffset>0</wp:posOffset>
                </wp:positionV>
                <wp:extent cx="723900" cy="800100"/>
                <wp:effectExtent l="0" t="0" r="0" b="0"/>
                <wp:wrapNone/>
                <wp:docPr id="2" name="Obráze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8075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50"/>
          </w:tblGrid>
          <w:tr w:rsidR="008629A2" w:rsidRPr="008629A2" w14:paraId="7E146810" w14:textId="77777777">
            <w:trPr>
              <w:trHeight w:val="645"/>
              <w:tblCellSpacing w:w="0" w:type="dxa"/>
            </w:trPr>
            <w:tc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92EA8F4" w14:textId="77777777" w:rsidR="008629A2" w:rsidRPr="008629A2" w:rsidRDefault="008629A2" w:rsidP="008629A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</w:tbl>
        <w:p w14:paraId="6FE91C54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CF0BFB8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14:paraId="7EF5BC75" w14:textId="77777777" w:rsidTr="008629A2">
      <w:trPr>
        <w:trHeight w:val="300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2E99B96" w14:textId="77777777"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Sekeřice 8, 507 03 Sekeřice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702AAF9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C65F85C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14:paraId="3DC46F15" w14:textId="77777777" w:rsidTr="008629A2">
      <w:trPr>
        <w:trHeight w:val="300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44BC8F2" w14:textId="77777777"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 xml:space="preserve">tel. 734 753 350, </w:t>
          </w:r>
          <w:proofErr w:type="gramStart"/>
          <w:r w:rsidRPr="008629A2">
            <w:rPr>
              <w:rFonts w:ascii="Calibri" w:eastAsia="Times New Roman" w:hAnsi="Calibri" w:cs="Calibri"/>
              <w:color w:val="000000"/>
            </w:rPr>
            <w:t>email :</w:t>
          </w:r>
          <w:proofErr w:type="gramEnd"/>
          <w:r w:rsidRPr="008629A2">
            <w:rPr>
              <w:rFonts w:ascii="Calibri" w:eastAsia="Times New Roman" w:hAnsi="Calibri" w:cs="Calibri"/>
              <w:color w:val="000000"/>
            </w:rPr>
            <w:t xml:space="preserve"> ou.sekerice@email.cz, www.sekerice.cz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A68A9E1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C49FEE4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14:paraId="2CF01A2A" w14:textId="77777777" w:rsidTr="008629A2">
      <w:trPr>
        <w:trHeight w:val="195"/>
      </w:trPr>
      <w:tc>
        <w:tcPr>
          <w:tcW w:w="76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33E65504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6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265852DF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256FF561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53253ED6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56E88536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314B50EB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316C1B38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1B5CF0A3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57886705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26E5016F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3A74D844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2F99737C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</w:tr>
  </w:tbl>
  <w:p w14:paraId="122886FE" w14:textId="77777777" w:rsidR="008629A2" w:rsidRPr="008629A2" w:rsidRDefault="008629A2" w:rsidP="008629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03FEA"/>
    <w:rsid w:val="00073053"/>
    <w:rsid w:val="001172BE"/>
    <w:rsid w:val="002174E3"/>
    <w:rsid w:val="0024218C"/>
    <w:rsid w:val="0028645D"/>
    <w:rsid w:val="002B6F71"/>
    <w:rsid w:val="004D097A"/>
    <w:rsid w:val="0067199F"/>
    <w:rsid w:val="0068033C"/>
    <w:rsid w:val="006A18CD"/>
    <w:rsid w:val="006B2295"/>
    <w:rsid w:val="0070489A"/>
    <w:rsid w:val="007A0822"/>
    <w:rsid w:val="008629A2"/>
    <w:rsid w:val="00912CAD"/>
    <w:rsid w:val="00983196"/>
    <w:rsid w:val="00A36504"/>
    <w:rsid w:val="00BB2EEB"/>
    <w:rsid w:val="00BF04B9"/>
    <w:rsid w:val="00C72FED"/>
    <w:rsid w:val="00C751DA"/>
    <w:rsid w:val="00E03FEA"/>
    <w:rsid w:val="00F86CAF"/>
    <w:rsid w:val="00F8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DB88D"/>
  <w15:docId w15:val="{F700ED0E-84F1-4791-87B4-70FE8D27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6C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29A2"/>
  </w:style>
  <w:style w:type="paragraph" w:styleId="Zpat">
    <w:name w:val="footer"/>
    <w:basedOn w:val="Normln"/>
    <w:link w:val="ZpatChar"/>
    <w:uiPriority w:val="99"/>
    <w:unhideWhenUsed/>
    <w:rsid w:val="0086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29A2"/>
  </w:style>
  <w:style w:type="paragraph" w:styleId="Textbubliny">
    <w:name w:val="Balloon Text"/>
    <w:basedOn w:val="Normln"/>
    <w:link w:val="TextbublinyChar"/>
    <w:uiPriority w:val="99"/>
    <w:semiHidden/>
    <w:unhideWhenUsed/>
    <w:rsid w:val="0024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18C"/>
    <w:rPr>
      <w:rFonts w:ascii="Tahoma" w:hAnsi="Tahoma" w:cs="Tahoma"/>
      <w:sz w:val="16"/>
      <w:szCs w:val="16"/>
    </w:rPr>
  </w:style>
  <w:style w:type="paragraph" w:styleId="Osloven">
    <w:name w:val="Salutation"/>
    <w:basedOn w:val="Normln"/>
    <w:next w:val="Normln"/>
    <w:link w:val="OslovenChar"/>
    <w:uiPriority w:val="6"/>
    <w:unhideWhenUsed/>
    <w:qFormat/>
    <w:rsid w:val="00BB2EEB"/>
    <w:pPr>
      <w:spacing w:before="400" w:after="320" w:line="240" w:lineRule="auto"/>
    </w:pPr>
    <w:rPr>
      <w:b/>
    </w:rPr>
  </w:style>
  <w:style w:type="character" w:customStyle="1" w:styleId="OslovenChar">
    <w:name w:val="Oslovení Char"/>
    <w:basedOn w:val="Standardnpsmoodstavce"/>
    <w:link w:val="Osloven"/>
    <w:uiPriority w:val="6"/>
    <w:rsid w:val="00BB2EEB"/>
    <w:rPr>
      <w:b/>
    </w:rPr>
  </w:style>
  <w:style w:type="character" w:styleId="Zstupntext">
    <w:name w:val="Placeholder Text"/>
    <w:basedOn w:val="Standardnpsmoodstavce"/>
    <w:uiPriority w:val="99"/>
    <w:semiHidden/>
    <w:rsid w:val="00BB2E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ec%20Seke&#345;ice\Desktop\Plocha\Vzor%20dokument%20obe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dokument obec</Template>
  <TotalTime>16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Sekeřice</dc:creator>
  <cp:lastModifiedBy>Obec Sekeřice</cp:lastModifiedBy>
  <cp:revision>4</cp:revision>
  <cp:lastPrinted>2022-09-25T08:07:00Z</cp:lastPrinted>
  <dcterms:created xsi:type="dcterms:W3CDTF">2022-09-24T14:47:00Z</dcterms:created>
  <dcterms:modified xsi:type="dcterms:W3CDTF">2022-09-25T08:09:00Z</dcterms:modified>
</cp:coreProperties>
</file>